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6019" w14:textId="77777777" w:rsidR="00017382" w:rsidRPr="00A80CF7" w:rsidRDefault="00017382" w:rsidP="00662623">
      <w:pPr>
        <w:jc w:val="center"/>
        <w:outlineLvl w:val="0"/>
        <w:rPr>
          <w:b/>
          <w:sz w:val="32"/>
          <w:szCs w:val="32"/>
        </w:rPr>
      </w:pPr>
    </w:p>
    <w:p w14:paraId="2F5D619F" w14:textId="77777777" w:rsidR="00017382" w:rsidRPr="00A80CF7" w:rsidRDefault="00017382" w:rsidP="00662623">
      <w:pPr>
        <w:jc w:val="center"/>
        <w:outlineLvl w:val="0"/>
        <w:rPr>
          <w:b/>
          <w:sz w:val="32"/>
          <w:szCs w:val="32"/>
        </w:rPr>
      </w:pPr>
    </w:p>
    <w:p w14:paraId="2C76E6A2" w14:textId="77777777" w:rsidR="00A80CF7" w:rsidRPr="00DE15F9" w:rsidRDefault="00A80CF7" w:rsidP="00A80CF7">
      <w:pPr>
        <w:jc w:val="center"/>
        <w:outlineLvl w:val="0"/>
        <w:rPr>
          <w:b/>
          <w:sz w:val="44"/>
          <w:szCs w:val="44"/>
        </w:rPr>
      </w:pPr>
      <w:r w:rsidRPr="00DE15F9">
        <w:rPr>
          <w:b/>
          <w:sz w:val="44"/>
          <w:szCs w:val="44"/>
        </w:rPr>
        <w:t xml:space="preserve">Fred Griffin, Jr. </w:t>
      </w:r>
      <w:r w:rsidR="00E72951" w:rsidRPr="00DE15F9">
        <w:rPr>
          <w:b/>
          <w:sz w:val="44"/>
          <w:szCs w:val="44"/>
        </w:rPr>
        <w:t xml:space="preserve">Scholarship </w:t>
      </w:r>
      <w:r w:rsidR="009655FC">
        <w:rPr>
          <w:b/>
          <w:sz w:val="44"/>
          <w:szCs w:val="44"/>
        </w:rPr>
        <w:t>Foundation</w:t>
      </w:r>
    </w:p>
    <w:p w14:paraId="687A8E78" w14:textId="77777777" w:rsidR="00E72951" w:rsidRPr="00DE15F9" w:rsidRDefault="00E72951" w:rsidP="00E72951">
      <w:pPr>
        <w:jc w:val="center"/>
        <w:outlineLvl w:val="0"/>
        <w:rPr>
          <w:b/>
          <w:sz w:val="44"/>
          <w:szCs w:val="44"/>
        </w:rPr>
      </w:pPr>
    </w:p>
    <w:p w14:paraId="40B88595" w14:textId="77777777" w:rsidR="00A80CF7" w:rsidRPr="00A80CF7" w:rsidRDefault="00A80CF7" w:rsidP="00E72951">
      <w:pPr>
        <w:jc w:val="center"/>
        <w:outlineLvl w:val="0"/>
        <w:rPr>
          <w:b/>
          <w:sz w:val="32"/>
          <w:szCs w:val="32"/>
        </w:rPr>
      </w:pPr>
    </w:p>
    <w:p w14:paraId="01E985DE" w14:textId="77777777" w:rsidR="00141987" w:rsidRDefault="00141987" w:rsidP="00A80CF7">
      <w:pPr>
        <w:outlineLvl w:val="0"/>
        <w:rPr>
          <w:b/>
          <w:sz w:val="32"/>
          <w:szCs w:val="32"/>
        </w:rPr>
      </w:pPr>
    </w:p>
    <w:p w14:paraId="76C135DD" w14:textId="77777777" w:rsidR="00DE15F9" w:rsidRPr="00A80CF7" w:rsidRDefault="00DE15F9" w:rsidP="00A80CF7">
      <w:pPr>
        <w:outlineLvl w:val="0"/>
        <w:rPr>
          <w:b/>
          <w:sz w:val="32"/>
          <w:szCs w:val="32"/>
        </w:rPr>
      </w:pPr>
    </w:p>
    <w:p w14:paraId="6D3C6389" w14:textId="77777777" w:rsidR="00BB6CAF" w:rsidRPr="00A80CF7" w:rsidRDefault="00662623" w:rsidP="00E72951">
      <w:pPr>
        <w:outlineLvl w:val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Fred Griffin, Jr</w:t>
      </w:r>
      <w:r w:rsidR="000B3F2D" w:rsidRPr="00A80CF7">
        <w:rPr>
          <w:rFonts w:ascii="Arial" w:hAnsi="Arial" w:cs="Arial"/>
          <w:sz w:val="32"/>
          <w:szCs w:val="32"/>
        </w:rPr>
        <w:t>.</w:t>
      </w:r>
      <w:r w:rsidR="0094037F" w:rsidRPr="00A80CF7">
        <w:rPr>
          <w:rFonts w:ascii="Arial" w:hAnsi="Arial" w:cs="Arial"/>
          <w:sz w:val="32"/>
          <w:szCs w:val="32"/>
        </w:rPr>
        <w:t>,</w:t>
      </w:r>
      <w:r w:rsidR="00E72951" w:rsidRPr="00A80CF7">
        <w:rPr>
          <w:rFonts w:ascii="Arial" w:hAnsi="Arial" w:cs="Arial"/>
          <w:sz w:val="32"/>
          <w:szCs w:val="32"/>
        </w:rPr>
        <w:t xml:space="preserve"> announce</w:t>
      </w:r>
      <w:r w:rsidR="00555E27" w:rsidRPr="00A80CF7">
        <w:rPr>
          <w:rFonts w:ascii="Arial" w:hAnsi="Arial" w:cs="Arial"/>
          <w:sz w:val="32"/>
          <w:szCs w:val="32"/>
        </w:rPr>
        <w:t>s</w:t>
      </w:r>
      <w:r w:rsidR="00E72951" w:rsidRPr="00A80CF7">
        <w:rPr>
          <w:rFonts w:ascii="Arial" w:hAnsi="Arial" w:cs="Arial"/>
          <w:sz w:val="32"/>
          <w:szCs w:val="32"/>
        </w:rPr>
        <w:t xml:space="preserve"> the </w:t>
      </w:r>
      <w:r w:rsidR="00D74C66" w:rsidRPr="00A80CF7">
        <w:rPr>
          <w:rFonts w:ascii="Arial" w:hAnsi="Arial" w:cs="Arial"/>
          <w:sz w:val="32"/>
          <w:szCs w:val="32"/>
        </w:rPr>
        <w:t>20</w:t>
      </w:r>
      <w:r w:rsidR="001C592E" w:rsidRPr="00A80CF7">
        <w:rPr>
          <w:rFonts w:ascii="Arial" w:hAnsi="Arial" w:cs="Arial"/>
          <w:sz w:val="32"/>
          <w:szCs w:val="32"/>
        </w:rPr>
        <w:t>2</w:t>
      </w:r>
      <w:r w:rsidR="00E55D8F" w:rsidRPr="00A80CF7">
        <w:rPr>
          <w:rFonts w:ascii="Arial" w:hAnsi="Arial" w:cs="Arial"/>
          <w:sz w:val="32"/>
          <w:szCs w:val="32"/>
        </w:rPr>
        <w:t>3</w:t>
      </w:r>
      <w:r w:rsidR="00555E27" w:rsidRPr="00A80CF7">
        <w:rPr>
          <w:rFonts w:ascii="Arial" w:hAnsi="Arial" w:cs="Arial"/>
          <w:sz w:val="32"/>
          <w:szCs w:val="32"/>
        </w:rPr>
        <w:t xml:space="preserve"> </w:t>
      </w:r>
      <w:r w:rsidR="00AE149D" w:rsidRPr="00A80CF7">
        <w:rPr>
          <w:rFonts w:ascii="Arial" w:hAnsi="Arial" w:cs="Arial"/>
          <w:b/>
          <w:i/>
          <w:sz w:val="32"/>
          <w:szCs w:val="32"/>
        </w:rPr>
        <w:t>Fred Griffin, Jr.</w:t>
      </w:r>
      <w:r w:rsidR="00E72951" w:rsidRPr="00A80CF7">
        <w:rPr>
          <w:rFonts w:ascii="Arial" w:hAnsi="Arial" w:cs="Arial"/>
          <w:b/>
          <w:bCs/>
          <w:i/>
          <w:iCs/>
          <w:sz w:val="32"/>
          <w:szCs w:val="32"/>
        </w:rPr>
        <w:t xml:space="preserve"> Scholarship Awards Program. </w:t>
      </w:r>
      <w:r w:rsidR="00A80CF7" w:rsidRPr="00A80CF7">
        <w:rPr>
          <w:rFonts w:ascii="Arial" w:hAnsi="Arial" w:cs="Arial"/>
          <w:bCs/>
          <w:iCs/>
          <w:sz w:val="32"/>
          <w:szCs w:val="32"/>
        </w:rPr>
        <w:t xml:space="preserve">1,000.00 dollars </w:t>
      </w:r>
      <w:r w:rsidR="00E72951" w:rsidRPr="00A80CF7">
        <w:rPr>
          <w:rFonts w:ascii="Arial" w:hAnsi="Arial" w:cs="Arial"/>
          <w:sz w:val="32"/>
          <w:szCs w:val="32"/>
        </w:rPr>
        <w:t xml:space="preserve">scholarship will be awarded to </w:t>
      </w:r>
      <w:r w:rsidR="00A80CF7" w:rsidRPr="00A80CF7">
        <w:rPr>
          <w:rFonts w:ascii="Arial" w:hAnsi="Arial" w:cs="Arial"/>
          <w:sz w:val="32"/>
          <w:szCs w:val="32"/>
        </w:rPr>
        <w:t xml:space="preserve">a </w:t>
      </w:r>
      <w:r w:rsidR="000536BB" w:rsidRPr="00A80CF7">
        <w:rPr>
          <w:rFonts w:ascii="Arial" w:hAnsi="Arial" w:cs="Arial"/>
          <w:sz w:val="32"/>
          <w:szCs w:val="32"/>
        </w:rPr>
        <w:t xml:space="preserve">graduating </w:t>
      </w:r>
      <w:r w:rsidR="00E72951" w:rsidRPr="00A80CF7">
        <w:rPr>
          <w:rFonts w:ascii="Arial" w:hAnsi="Arial" w:cs="Arial"/>
          <w:sz w:val="32"/>
          <w:szCs w:val="32"/>
        </w:rPr>
        <w:t>senio</w:t>
      </w:r>
      <w:r w:rsidR="0024019A" w:rsidRPr="00A80CF7">
        <w:rPr>
          <w:rFonts w:ascii="Arial" w:hAnsi="Arial" w:cs="Arial"/>
          <w:sz w:val="32"/>
          <w:szCs w:val="32"/>
        </w:rPr>
        <w:t xml:space="preserve">r attending a </w:t>
      </w:r>
      <w:r w:rsidR="00A80CF7" w:rsidRPr="00A80CF7">
        <w:rPr>
          <w:rFonts w:ascii="Arial" w:hAnsi="Arial" w:cs="Arial"/>
          <w:sz w:val="32"/>
          <w:szCs w:val="32"/>
        </w:rPr>
        <w:t>Lake County, Florida H</w:t>
      </w:r>
      <w:r w:rsidR="0024019A" w:rsidRPr="00A80CF7">
        <w:rPr>
          <w:rFonts w:ascii="Arial" w:hAnsi="Arial" w:cs="Arial"/>
          <w:sz w:val="32"/>
          <w:szCs w:val="32"/>
        </w:rPr>
        <w:t xml:space="preserve">igh </w:t>
      </w:r>
      <w:r w:rsidR="00A80CF7" w:rsidRPr="00A80CF7">
        <w:rPr>
          <w:rFonts w:ascii="Arial" w:hAnsi="Arial" w:cs="Arial"/>
          <w:sz w:val="32"/>
          <w:szCs w:val="32"/>
        </w:rPr>
        <w:t>S</w:t>
      </w:r>
      <w:r w:rsidR="0024019A" w:rsidRPr="00A80CF7">
        <w:rPr>
          <w:rFonts w:ascii="Arial" w:hAnsi="Arial" w:cs="Arial"/>
          <w:sz w:val="32"/>
          <w:szCs w:val="32"/>
        </w:rPr>
        <w:t>chool</w:t>
      </w:r>
      <w:r w:rsidR="000536BB" w:rsidRPr="00A80CF7">
        <w:rPr>
          <w:rFonts w:ascii="Arial" w:hAnsi="Arial" w:cs="Arial"/>
          <w:sz w:val="32"/>
          <w:szCs w:val="32"/>
        </w:rPr>
        <w:t xml:space="preserve">. </w:t>
      </w:r>
      <w:r w:rsidR="00A80CF7" w:rsidRPr="00A80CF7">
        <w:rPr>
          <w:rFonts w:ascii="Arial" w:hAnsi="Arial" w:cs="Arial"/>
          <w:sz w:val="32"/>
          <w:szCs w:val="32"/>
        </w:rPr>
        <w:t>The</w:t>
      </w:r>
      <w:r w:rsidR="000536BB" w:rsidRPr="00A80CF7">
        <w:rPr>
          <w:rFonts w:ascii="Arial" w:hAnsi="Arial" w:cs="Arial"/>
          <w:sz w:val="32"/>
          <w:szCs w:val="32"/>
        </w:rPr>
        <w:t xml:space="preserve"> graduate </w:t>
      </w:r>
      <w:r w:rsidR="0024019A" w:rsidRPr="00A80CF7">
        <w:rPr>
          <w:rFonts w:ascii="Arial" w:hAnsi="Arial" w:cs="Arial"/>
          <w:sz w:val="32"/>
          <w:szCs w:val="32"/>
        </w:rPr>
        <w:t>must be enrolled in a college or university</w:t>
      </w:r>
      <w:r w:rsidR="00A80CF7" w:rsidRPr="00A80CF7">
        <w:rPr>
          <w:rFonts w:ascii="Arial" w:hAnsi="Arial" w:cs="Arial"/>
          <w:sz w:val="32"/>
          <w:szCs w:val="32"/>
        </w:rPr>
        <w:t>.</w:t>
      </w:r>
      <w:r w:rsidR="0024019A" w:rsidRPr="00A80CF7">
        <w:rPr>
          <w:rFonts w:ascii="Arial" w:hAnsi="Arial" w:cs="Arial"/>
          <w:sz w:val="32"/>
          <w:szCs w:val="32"/>
        </w:rPr>
        <w:t xml:space="preserve"> C</w:t>
      </w:r>
      <w:r w:rsidR="0029675F" w:rsidRPr="00A80CF7">
        <w:rPr>
          <w:rFonts w:ascii="Arial" w:hAnsi="Arial" w:cs="Arial"/>
          <w:sz w:val="32"/>
          <w:szCs w:val="32"/>
        </w:rPr>
        <w:t>on</w:t>
      </w:r>
      <w:r w:rsidR="00FE6CF7" w:rsidRPr="00A80CF7">
        <w:rPr>
          <w:rFonts w:ascii="Arial" w:hAnsi="Arial" w:cs="Arial"/>
          <w:sz w:val="32"/>
          <w:szCs w:val="32"/>
        </w:rPr>
        <w:t>tact the Scholarship Program</w:t>
      </w:r>
      <w:r w:rsidR="0029675F" w:rsidRPr="00A80CF7">
        <w:rPr>
          <w:rFonts w:ascii="Arial" w:hAnsi="Arial" w:cs="Arial"/>
          <w:sz w:val="32"/>
          <w:szCs w:val="32"/>
        </w:rPr>
        <w:t xml:space="preserve"> directly for more information. </w:t>
      </w:r>
    </w:p>
    <w:p w14:paraId="40C3601A" w14:textId="77777777" w:rsidR="00A80CF7" w:rsidRDefault="00A80CF7" w:rsidP="00E72951">
      <w:pPr>
        <w:pStyle w:val="NormalWeb"/>
        <w:outlineLvl w:val="0"/>
        <w:rPr>
          <w:rFonts w:ascii="Arial" w:hAnsi="Arial" w:cs="Arial"/>
          <w:sz w:val="32"/>
          <w:szCs w:val="32"/>
          <w:u w:val="single"/>
        </w:rPr>
      </w:pPr>
    </w:p>
    <w:p w14:paraId="224A9D7D" w14:textId="77777777" w:rsidR="00E72951" w:rsidRPr="00A80CF7" w:rsidRDefault="00E72951" w:rsidP="00E72951">
      <w:pPr>
        <w:pStyle w:val="NormalWeb"/>
        <w:outlineLvl w:val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  <w:u w:val="single"/>
        </w:rPr>
        <w:t xml:space="preserve">Available </w:t>
      </w:r>
      <w:r w:rsidR="004A5CAA" w:rsidRPr="00A80CF7">
        <w:rPr>
          <w:rFonts w:ascii="Arial" w:hAnsi="Arial" w:cs="Arial"/>
          <w:sz w:val="32"/>
          <w:szCs w:val="32"/>
          <w:u w:val="single"/>
        </w:rPr>
        <w:t>Scholarships:</w:t>
      </w:r>
    </w:p>
    <w:p w14:paraId="2388884C" w14:textId="77777777" w:rsidR="00C664CB" w:rsidRPr="00A80CF7" w:rsidRDefault="0024019A" w:rsidP="00C664CB">
      <w:pPr>
        <w:pStyle w:val="NormalWeb"/>
        <w:rPr>
          <w:rFonts w:ascii="Arial" w:hAnsi="Arial" w:cs="Arial"/>
          <w:sz w:val="32"/>
          <w:szCs w:val="32"/>
        </w:rPr>
      </w:pPr>
      <w:r w:rsidRPr="00A80CF7">
        <w:rPr>
          <w:rStyle w:val="Strong"/>
          <w:rFonts w:ascii="Arial" w:hAnsi="Arial" w:cs="Arial"/>
          <w:b w:val="0"/>
          <w:i/>
          <w:sz w:val="32"/>
          <w:szCs w:val="32"/>
          <w:u w:val="single"/>
        </w:rPr>
        <w:t>Lake County, FL</w:t>
      </w:r>
      <w:r w:rsidR="00C664CB" w:rsidRPr="00A80CF7">
        <w:rPr>
          <w:rStyle w:val="Strong"/>
          <w:rFonts w:ascii="Arial" w:hAnsi="Arial" w:cs="Arial"/>
          <w:sz w:val="32"/>
          <w:szCs w:val="32"/>
        </w:rPr>
        <w:t>: </w:t>
      </w:r>
      <w:r w:rsidRPr="00A80CF7">
        <w:rPr>
          <w:rFonts w:ascii="Arial" w:hAnsi="Arial" w:cs="Arial"/>
          <w:sz w:val="32"/>
          <w:szCs w:val="32"/>
        </w:rPr>
        <w:t xml:space="preserve"> $</w:t>
      </w:r>
      <w:r w:rsidR="00A80CF7" w:rsidRPr="00A80CF7">
        <w:rPr>
          <w:rFonts w:ascii="Arial" w:hAnsi="Arial" w:cs="Arial"/>
          <w:sz w:val="32"/>
          <w:szCs w:val="32"/>
        </w:rPr>
        <w:t>1,000</w:t>
      </w:r>
      <w:r w:rsidRPr="00A80CF7">
        <w:rPr>
          <w:rFonts w:ascii="Arial" w:hAnsi="Arial" w:cs="Arial"/>
          <w:sz w:val="32"/>
          <w:szCs w:val="32"/>
        </w:rPr>
        <w:t xml:space="preserve"> scholarship</w:t>
      </w:r>
      <w:r w:rsidR="00AE149D" w:rsidRPr="00A80CF7">
        <w:rPr>
          <w:rFonts w:ascii="Arial" w:hAnsi="Arial" w:cs="Arial"/>
          <w:sz w:val="32"/>
          <w:szCs w:val="32"/>
        </w:rPr>
        <w:t>s are</w:t>
      </w:r>
      <w:r w:rsidRPr="00A80CF7">
        <w:rPr>
          <w:rFonts w:ascii="Arial" w:hAnsi="Arial" w:cs="Arial"/>
          <w:sz w:val="32"/>
          <w:szCs w:val="32"/>
        </w:rPr>
        <w:t xml:space="preserve"> </w:t>
      </w:r>
      <w:r w:rsidR="00C664CB" w:rsidRPr="00A80CF7">
        <w:rPr>
          <w:rFonts w:ascii="Arial" w:hAnsi="Arial" w:cs="Arial"/>
          <w:sz w:val="32"/>
          <w:szCs w:val="32"/>
        </w:rPr>
        <w:t xml:space="preserve">available in </w:t>
      </w:r>
      <w:r w:rsidRPr="00A80CF7">
        <w:rPr>
          <w:rFonts w:ascii="Arial" w:hAnsi="Arial" w:cs="Arial"/>
          <w:sz w:val="32"/>
          <w:szCs w:val="32"/>
        </w:rPr>
        <w:t>Lake</w:t>
      </w:r>
      <w:r w:rsidR="00C664CB" w:rsidRPr="00A80CF7">
        <w:rPr>
          <w:rFonts w:ascii="Arial" w:hAnsi="Arial" w:cs="Arial"/>
          <w:sz w:val="32"/>
          <w:szCs w:val="32"/>
        </w:rPr>
        <w:t xml:space="preserve"> County for</w:t>
      </w:r>
      <w:r w:rsidR="00A80CF7" w:rsidRPr="00A80CF7">
        <w:rPr>
          <w:rFonts w:ascii="Arial" w:hAnsi="Arial" w:cs="Arial"/>
          <w:sz w:val="32"/>
          <w:szCs w:val="32"/>
        </w:rPr>
        <w:t xml:space="preserve"> a</w:t>
      </w:r>
      <w:r w:rsidR="00C664CB" w:rsidRPr="00A80CF7">
        <w:rPr>
          <w:rFonts w:ascii="Arial" w:hAnsi="Arial" w:cs="Arial"/>
          <w:sz w:val="32"/>
          <w:szCs w:val="32"/>
        </w:rPr>
        <w:t xml:space="preserve"> senior</w:t>
      </w:r>
      <w:r w:rsidR="00A80CF7" w:rsidRPr="00A80CF7">
        <w:rPr>
          <w:rFonts w:ascii="Arial" w:hAnsi="Arial" w:cs="Arial"/>
          <w:sz w:val="32"/>
          <w:szCs w:val="32"/>
        </w:rPr>
        <w:t xml:space="preserve"> </w:t>
      </w:r>
      <w:r w:rsidR="00C664CB" w:rsidRPr="00A80CF7">
        <w:rPr>
          <w:rFonts w:ascii="Arial" w:hAnsi="Arial" w:cs="Arial"/>
          <w:sz w:val="32"/>
          <w:szCs w:val="32"/>
        </w:rPr>
        <w:t>attending any high school</w:t>
      </w:r>
      <w:r w:rsidR="00AE149D" w:rsidRPr="00A80CF7">
        <w:rPr>
          <w:rFonts w:ascii="Arial" w:hAnsi="Arial" w:cs="Arial"/>
          <w:sz w:val="32"/>
          <w:szCs w:val="32"/>
        </w:rPr>
        <w:t>s</w:t>
      </w:r>
      <w:r w:rsidR="00C664CB" w:rsidRPr="00A80CF7">
        <w:rPr>
          <w:rFonts w:ascii="Arial" w:hAnsi="Arial" w:cs="Arial"/>
          <w:sz w:val="32"/>
          <w:szCs w:val="32"/>
        </w:rPr>
        <w:t xml:space="preserve"> in </w:t>
      </w:r>
      <w:r w:rsidRPr="00A80CF7">
        <w:rPr>
          <w:rFonts w:ascii="Arial" w:hAnsi="Arial" w:cs="Arial"/>
          <w:sz w:val="32"/>
          <w:szCs w:val="32"/>
        </w:rPr>
        <w:t>Lake County</w:t>
      </w:r>
      <w:r w:rsidR="00C664CB" w:rsidRPr="00A80CF7">
        <w:rPr>
          <w:rFonts w:ascii="Arial" w:hAnsi="Arial" w:cs="Arial"/>
          <w:sz w:val="32"/>
          <w:szCs w:val="32"/>
        </w:rPr>
        <w:t xml:space="preserve">.      </w:t>
      </w:r>
    </w:p>
    <w:p w14:paraId="47E194D0" w14:textId="77777777" w:rsidR="00E72951" w:rsidRPr="00A80CF7" w:rsidRDefault="00E72951" w:rsidP="00E72951">
      <w:pPr>
        <w:rPr>
          <w:rFonts w:ascii="Arial" w:hAnsi="Arial" w:cs="Arial"/>
          <w:sz w:val="32"/>
          <w:szCs w:val="32"/>
        </w:rPr>
      </w:pPr>
    </w:p>
    <w:p w14:paraId="3416DB29" w14:textId="77777777" w:rsidR="006214A2" w:rsidRPr="00A80CF7" w:rsidRDefault="00E72951" w:rsidP="00E72951">
      <w:pPr>
        <w:pStyle w:val="NormalWeb"/>
        <w:outlineLvl w:val="0"/>
        <w:rPr>
          <w:rFonts w:ascii="Arial" w:hAnsi="Arial" w:cs="Arial"/>
          <w:sz w:val="32"/>
          <w:szCs w:val="32"/>
          <w:u w:val="single"/>
        </w:rPr>
      </w:pPr>
      <w:r w:rsidRPr="00A80CF7">
        <w:rPr>
          <w:rFonts w:ascii="Arial" w:hAnsi="Arial" w:cs="Arial"/>
          <w:sz w:val="32"/>
          <w:szCs w:val="32"/>
          <w:u w:val="single"/>
        </w:rPr>
        <w:t xml:space="preserve">Program Guidelines </w:t>
      </w:r>
      <w:r w:rsidR="00A131E0" w:rsidRPr="00A80CF7">
        <w:rPr>
          <w:rFonts w:ascii="Arial" w:hAnsi="Arial" w:cs="Arial"/>
          <w:sz w:val="32"/>
          <w:szCs w:val="32"/>
          <w:u w:val="single"/>
        </w:rPr>
        <w:t>&amp; Priorities</w:t>
      </w:r>
      <w:r w:rsidRPr="00A80CF7">
        <w:rPr>
          <w:rFonts w:ascii="Arial" w:hAnsi="Arial" w:cs="Arial"/>
          <w:sz w:val="32"/>
          <w:szCs w:val="32"/>
          <w:u w:val="single"/>
        </w:rPr>
        <w:t xml:space="preserve">: </w:t>
      </w:r>
    </w:p>
    <w:p w14:paraId="6BE28770" w14:textId="77777777" w:rsidR="006214A2" w:rsidRPr="00A80CF7" w:rsidRDefault="006214A2" w:rsidP="00765ADA">
      <w:pPr>
        <w:numPr>
          <w:ilvl w:val="0"/>
          <w:numId w:val="6"/>
        </w:num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Be a male</w:t>
      </w:r>
      <w:r w:rsidR="0012023F" w:rsidRPr="00A80CF7">
        <w:rPr>
          <w:rFonts w:ascii="Arial" w:hAnsi="Arial" w:cs="Arial"/>
          <w:sz w:val="32"/>
          <w:szCs w:val="32"/>
        </w:rPr>
        <w:t>/female</w:t>
      </w:r>
      <w:r w:rsidRPr="00A80CF7">
        <w:rPr>
          <w:rFonts w:ascii="Arial" w:hAnsi="Arial" w:cs="Arial"/>
          <w:sz w:val="32"/>
          <w:szCs w:val="32"/>
        </w:rPr>
        <w:t xml:space="preserve"> that is a senior in high school and </w:t>
      </w:r>
      <w:r w:rsidR="0066227E" w:rsidRPr="00A80CF7">
        <w:rPr>
          <w:rFonts w:ascii="Arial" w:hAnsi="Arial" w:cs="Arial"/>
          <w:sz w:val="32"/>
          <w:szCs w:val="32"/>
        </w:rPr>
        <w:t xml:space="preserve">provide </w:t>
      </w:r>
      <w:r w:rsidRPr="00A80CF7">
        <w:rPr>
          <w:rFonts w:ascii="Arial" w:hAnsi="Arial" w:cs="Arial"/>
          <w:sz w:val="32"/>
          <w:szCs w:val="32"/>
        </w:rPr>
        <w:t>proof of college acceptance letter</w:t>
      </w:r>
      <w:r w:rsidR="00AE149D" w:rsidRPr="00A80CF7">
        <w:rPr>
          <w:rFonts w:ascii="Arial" w:hAnsi="Arial" w:cs="Arial"/>
          <w:sz w:val="32"/>
          <w:szCs w:val="32"/>
        </w:rPr>
        <w:t>.</w:t>
      </w:r>
    </w:p>
    <w:p w14:paraId="6C72C1D4" w14:textId="77777777" w:rsidR="0066227E" w:rsidRPr="00A80CF7" w:rsidRDefault="0066227E" w:rsidP="00765ADA">
      <w:pPr>
        <w:pStyle w:val="NormalWeb"/>
        <w:numPr>
          <w:ilvl w:val="0"/>
          <w:numId w:val="6"/>
        </w:numPr>
        <w:outlineLvl w:val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Applicant must be a member of a single parent home.</w:t>
      </w:r>
    </w:p>
    <w:p w14:paraId="0982E2D2" w14:textId="77777777" w:rsidR="00765ADA" w:rsidRPr="00A80CF7" w:rsidRDefault="009E6B73" w:rsidP="00765ADA">
      <w:pPr>
        <w:pStyle w:val="NormalWeb"/>
        <w:numPr>
          <w:ilvl w:val="0"/>
          <w:numId w:val="6"/>
        </w:numPr>
        <w:outlineLvl w:val="0"/>
        <w:rPr>
          <w:rFonts w:ascii="Arial" w:hAnsi="Arial" w:cs="Arial"/>
          <w:sz w:val="32"/>
          <w:szCs w:val="32"/>
          <w:u w:val="single"/>
        </w:rPr>
      </w:pPr>
      <w:r w:rsidRPr="00A80CF7">
        <w:rPr>
          <w:rFonts w:ascii="Arial" w:hAnsi="Arial" w:cs="Arial"/>
          <w:sz w:val="32"/>
          <w:szCs w:val="32"/>
        </w:rPr>
        <w:t>Applicant’s</w:t>
      </w:r>
      <w:r w:rsidR="00765ADA" w:rsidRPr="00A80CF7">
        <w:rPr>
          <w:rFonts w:ascii="Arial" w:hAnsi="Arial" w:cs="Arial"/>
          <w:sz w:val="32"/>
          <w:szCs w:val="32"/>
        </w:rPr>
        <w:t xml:space="preserve"> single paren</w:t>
      </w:r>
      <w:r w:rsidR="00BE5037" w:rsidRPr="00A80CF7">
        <w:rPr>
          <w:rFonts w:ascii="Arial" w:hAnsi="Arial" w:cs="Arial"/>
          <w:sz w:val="32"/>
          <w:szCs w:val="32"/>
        </w:rPr>
        <w:t>t annual income must be under $</w:t>
      </w:r>
      <w:r w:rsidR="00211DE2">
        <w:rPr>
          <w:rFonts w:ascii="Arial" w:hAnsi="Arial" w:cs="Arial"/>
          <w:sz w:val="32"/>
          <w:szCs w:val="32"/>
        </w:rPr>
        <w:t>65</w:t>
      </w:r>
      <w:r w:rsidR="00765ADA" w:rsidRPr="00A80CF7">
        <w:rPr>
          <w:rFonts w:ascii="Arial" w:hAnsi="Arial" w:cs="Arial"/>
          <w:sz w:val="32"/>
          <w:szCs w:val="32"/>
        </w:rPr>
        <w:t>,000.</w:t>
      </w:r>
    </w:p>
    <w:p w14:paraId="7D444F0D" w14:textId="77777777" w:rsidR="008165E5" w:rsidRPr="00A80CF7" w:rsidRDefault="006214A2" w:rsidP="00765ADA">
      <w:pPr>
        <w:numPr>
          <w:ilvl w:val="0"/>
          <w:numId w:val="6"/>
        </w:num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Be a U.S. citizen or permanent U.S. resident and be a Florida resid</w:t>
      </w:r>
      <w:r w:rsidR="008165E5" w:rsidRPr="00A80CF7">
        <w:rPr>
          <w:rFonts w:ascii="Arial" w:hAnsi="Arial" w:cs="Arial"/>
          <w:sz w:val="32"/>
          <w:szCs w:val="32"/>
        </w:rPr>
        <w:t>ent.</w:t>
      </w:r>
    </w:p>
    <w:p w14:paraId="4099B1D7" w14:textId="77777777" w:rsidR="008165E5" w:rsidRPr="00A80CF7" w:rsidRDefault="006214A2" w:rsidP="00765ADA">
      <w:pPr>
        <w:numPr>
          <w:ilvl w:val="0"/>
          <w:numId w:val="6"/>
        </w:num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Be enrolled in a </w:t>
      </w:r>
      <w:r w:rsidR="00E55D8F" w:rsidRPr="00A80CF7">
        <w:rPr>
          <w:rFonts w:ascii="Arial" w:hAnsi="Arial" w:cs="Arial"/>
          <w:sz w:val="32"/>
          <w:szCs w:val="32"/>
        </w:rPr>
        <w:t>2- or 4-years</w:t>
      </w:r>
      <w:r w:rsidR="0066227E" w:rsidRPr="00A80CF7">
        <w:rPr>
          <w:rFonts w:ascii="Arial" w:hAnsi="Arial" w:cs="Arial"/>
          <w:sz w:val="32"/>
          <w:szCs w:val="32"/>
        </w:rPr>
        <w:t xml:space="preserve"> </w:t>
      </w:r>
      <w:r w:rsidRPr="00A80CF7">
        <w:rPr>
          <w:rFonts w:ascii="Arial" w:hAnsi="Arial" w:cs="Arial"/>
          <w:sz w:val="32"/>
          <w:szCs w:val="32"/>
        </w:rPr>
        <w:t xml:space="preserve">Florida </w:t>
      </w:r>
      <w:r w:rsidR="00B7767A" w:rsidRPr="00A80CF7">
        <w:rPr>
          <w:rFonts w:ascii="Arial" w:hAnsi="Arial" w:cs="Arial"/>
          <w:sz w:val="32"/>
          <w:szCs w:val="32"/>
        </w:rPr>
        <w:t>college</w:t>
      </w:r>
      <w:r w:rsidRPr="00A80CF7">
        <w:rPr>
          <w:rFonts w:ascii="Arial" w:hAnsi="Arial" w:cs="Arial"/>
          <w:sz w:val="32"/>
          <w:szCs w:val="32"/>
        </w:rPr>
        <w:t xml:space="preserve"> or university as a freshman for the upcoming academic year</w:t>
      </w:r>
      <w:r w:rsidR="008165E5" w:rsidRPr="00A80CF7">
        <w:rPr>
          <w:rFonts w:ascii="Arial" w:hAnsi="Arial" w:cs="Arial"/>
          <w:sz w:val="32"/>
          <w:szCs w:val="32"/>
        </w:rPr>
        <w:t>.</w:t>
      </w:r>
    </w:p>
    <w:p w14:paraId="6348525B" w14:textId="77777777" w:rsidR="006214A2" w:rsidRPr="00A80CF7" w:rsidRDefault="006214A2" w:rsidP="009E6B73">
      <w:pPr>
        <w:numPr>
          <w:ilvl w:val="0"/>
          <w:numId w:val="6"/>
        </w:num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Have </w:t>
      </w:r>
      <w:r w:rsidR="00BE5037" w:rsidRPr="00A80CF7">
        <w:rPr>
          <w:rFonts w:ascii="Arial" w:hAnsi="Arial" w:cs="Arial"/>
          <w:sz w:val="32"/>
          <w:szCs w:val="32"/>
        </w:rPr>
        <w:t>a cumulative GPA of at least 2.5</w:t>
      </w:r>
      <w:r w:rsidRPr="00A80CF7">
        <w:rPr>
          <w:rFonts w:ascii="Arial" w:hAnsi="Arial" w:cs="Arial"/>
          <w:sz w:val="32"/>
          <w:szCs w:val="32"/>
        </w:rPr>
        <w:t xml:space="preserve">/4.0 or equivalent </w:t>
      </w:r>
      <w:r w:rsidR="008165E5" w:rsidRPr="00A80CF7">
        <w:rPr>
          <w:rFonts w:ascii="Arial" w:hAnsi="Arial" w:cs="Arial"/>
          <w:sz w:val="32"/>
          <w:szCs w:val="32"/>
        </w:rPr>
        <w:t>in high school.</w:t>
      </w:r>
      <w:r w:rsidR="0002340A" w:rsidRPr="00A80CF7">
        <w:rPr>
          <w:rFonts w:ascii="Arial" w:hAnsi="Arial" w:cs="Arial"/>
          <w:sz w:val="32"/>
          <w:szCs w:val="32"/>
        </w:rPr>
        <w:t xml:space="preserve"> (</w:t>
      </w:r>
      <w:r w:rsidR="0066227E" w:rsidRPr="00A80CF7">
        <w:rPr>
          <w:rFonts w:ascii="Arial" w:hAnsi="Arial" w:cs="Arial"/>
          <w:sz w:val="32"/>
          <w:szCs w:val="32"/>
        </w:rPr>
        <w:t>Unofficial t</w:t>
      </w:r>
      <w:r w:rsidR="0002340A" w:rsidRPr="00A80CF7">
        <w:rPr>
          <w:rFonts w:ascii="Arial" w:hAnsi="Arial" w:cs="Arial"/>
          <w:sz w:val="32"/>
          <w:szCs w:val="32"/>
        </w:rPr>
        <w:t>ranscripts</w:t>
      </w:r>
      <w:r w:rsidR="0066227E" w:rsidRPr="00A80CF7">
        <w:rPr>
          <w:rFonts w:ascii="Arial" w:hAnsi="Arial" w:cs="Arial"/>
          <w:sz w:val="32"/>
          <w:szCs w:val="32"/>
        </w:rPr>
        <w:t xml:space="preserve"> must be provided</w:t>
      </w:r>
      <w:r w:rsidR="0002340A" w:rsidRPr="00A80CF7">
        <w:rPr>
          <w:rFonts w:ascii="Arial" w:hAnsi="Arial" w:cs="Arial"/>
          <w:sz w:val="32"/>
          <w:szCs w:val="32"/>
        </w:rPr>
        <w:t>)</w:t>
      </w:r>
    </w:p>
    <w:p w14:paraId="688C514F" w14:textId="77777777" w:rsidR="00DE15F9" w:rsidRDefault="0066227E" w:rsidP="00DE15F9">
      <w:pPr>
        <w:numPr>
          <w:ilvl w:val="0"/>
          <w:numId w:val="6"/>
        </w:num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A minimum of 30 completed c</w:t>
      </w:r>
      <w:r w:rsidR="006214A2" w:rsidRPr="00A80CF7">
        <w:rPr>
          <w:rFonts w:ascii="Arial" w:hAnsi="Arial" w:cs="Arial"/>
          <w:sz w:val="32"/>
          <w:szCs w:val="32"/>
        </w:rPr>
        <w:t>ommunity service hours</w:t>
      </w:r>
      <w:r w:rsidR="00765ADA" w:rsidRPr="00A80CF7">
        <w:rPr>
          <w:rFonts w:ascii="Arial" w:hAnsi="Arial" w:cs="Arial"/>
          <w:sz w:val="32"/>
          <w:szCs w:val="32"/>
        </w:rPr>
        <w:t xml:space="preserve"> is required. The following examples are acceptable community service hours: assisting </w:t>
      </w:r>
      <w:r w:rsidR="000C77FF" w:rsidRPr="00A80CF7">
        <w:rPr>
          <w:rFonts w:ascii="Arial" w:hAnsi="Arial" w:cs="Arial"/>
          <w:sz w:val="32"/>
          <w:szCs w:val="32"/>
        </w:rPr>
        <w:t>elderly residents</w:t>
      </w:r>
      <w:r w:rsidR="006214A2" w:rsidRPr="00A80CF7">
        <w:rPr>
          <w:rFonts w:ascii="Arial" w:hAnsi="Arial" w:cs="Arial"/>
          <w:sz w:val="32"/>
          <w:szCs w:val="32"/>
        </w:rPr>
        <w:t xml:space="preserve"> with painting, lawn care, grocery shopping</w:t>
      </w:r>
      <w:r w:rsidR="00765ADA" w:rsidRPr="00A80CF7">
        <w:rPr>
          <w:rFonts w:ascii="Arial" w:hAnsi="Arial" w:cs="Arial"/>
          <w:sz w:val="32"/>
          <w:szCs w:val="32"/>
        </w:rPr>
        <w:t>, and/or</w:t>
      </w:r>
      <w:r w:rsidR="006214A2" w:rsidRPr="00A80CF7">
        <w:rPr>
          <w:rFonts w:ascii="Arial" w:hAnsi="Arial" w:cs="Arial"/>
          <w:sz w:val="32"/>
          <w:szCs w:val="32"/>
        </w:rPr>
        <w:t xml:space="preserve"> daily living activities</w:t>
      </w:r>
      <w:r w:rsidR="008165E5" w:rsidRPr="00A80CF7">
        <w:rPr>
          <w:rFonts w:ascii="Arial" w:hAnsi="Arial" w:cs="Arial"/>
          <w:sz w:val="32"/>
          <w:szCs w:val="32"/>
        </w:rPr>
        <w:t>.</w:t>
      </w:r>
    </w:p>
    <w:p w14:paraId="6A18453F" w14:textId="77777777" w:rsidR="00DE15F9" w:rsidRDefault="00DE15F9" w:rsidP="00DE15F9">
      <w:pPr>
        <w:spacing w:line="276" w:lineRule="auto"/>
        <w:rPr>
          <w:rFonts w:ascii="Arial" w:hAnsi="Arial" w:cs="Arial"/>
          <w:sz w:val="32"/>
          <w:szCs w:val="32"/>
        </w:rPr>
      </w:pPr>
    </w:p>
    <w:p w14:paraId="40258443" w14:textId="77777777" w:rsidR="00FE6CF7" w:rsidRPr="00DE15F9" w:rsidRDefault="006214A2" w:rsidP="00DE15F9">
      <w:pPr>
        <w:spacing w:line="276" w:lineRule="auto"/>
        <w:rPr>
          <w:rFonts w:ascii="Arial" w:hAnsi="Arial" w:cs="Arial"/>
          <w:sz w:val="32"/>
          <w:szCs w:val="32"/>
        </w:rPr>
      </w:pPr>
      <w:r w:rsidRPr="00DE15F9">
        <w:rPr>
          <w:rFonts w:ascii="Arial" w:hAnsi="Arial" w:cs="Arial"/>
          <w:sz w:val="32"/>
          <w:szCs w:val="32"/>
        </w:rPr>
        <w:lastRenderedPageBreak/>
        <w:t xml:space="preserve"> </w:t>
      </w:r>
    </w:p>
    <w:p w14:paraId="7A4FDA46" w14:textId="77777777" w:rsidR="00E72951" w:rsidRPr="00A80CF7" w:rsidRDefault="00E72951" w:rsidP="00A80CF7">
      <w:pPr>
        <w:pStyle w:val="NormalWeb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Scholarship funds will be paid </w:t>
      </w:r>
      <w:r w:rsidR="00555E27" w:rsidRPr="00A80CF7">
        <w:rPr>
          <w:rFonts w:ascii="Arial" w:hAnsi="Arial" w:cs="Arial"/>
          <w:b/>
          <w:bCs/>
          <w:i/>
          <w:iCs/>
          <w:sz w:val="32"/>
          <w:szCs w:val="32"/>
        </w:rPr>
        <w:t xml:space="preserve">in </w:t>
      </w:r>
      <w:r w:rsidR="001C592E" w:rsidRPr="00A80CF7">
        <w:rPr>
          <w:rFonts w:ascii="Arial" w:hAnsi="Arial" w:cs="Arial"/>
          <w:b/>
          <w:bCs/>
          <w:i/>
          <w:iCs/>
          <w:sz w:val="32"/>
          <w:szCs w:val="32"/>
        </w:rPr>
        <w:t>May</w:t>
      </w:r>
      <w:r w:rsidR="006214A2" w:rsidRPr="00A80CF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BA00F4" w:rsidRPr="00A80CF7">
        <w:rPr>
          <w:rFonts w:ascii="Arial" w:hAnsi="Arial" w:cs="Arial"/>
          <w:b/>
          <w:bCs/>
          <w:i/>
          <w:iCs/>
          <w:sz w:val="32"/>
          <w:szCs w:val="32"/>
        </w:rPr>
        <w:t>20</w:t>
      </w:r>
      <w:r w:rsidR="00336C8F" w:rsidRPr="00A80CF7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E55D8F" w:rsidRPr="00A80CF7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Pr="00A80CF7">
        <w:rPr>
          <w:rFonts w:ascii="Arial" w:hAnsi="Arial" w:cs="Arial"/>
          <w:b/>
          <w:bCs/>
          <w:i/>
          <w:iCs/>
          <w:sz w:val="32"/>
          <w:szCs w:val="32"/>
        </w:rPr>
        <w:t xml:space="preserve"> for the student’s first year</w:t>
      </w:r>
      <w:r w:rsidRPr="00A80CF7">
        <w:rPr>
          <w:rFonts w:ascii="Arial" w:hAnsi="Arial" w:cs="Arial"/>
          <w:sz w:val="32"/>
          <w:szCs w:val="32"/>
        </w:rPr>
        <w:t xml:space="preserve"> </w:t>
      </w:r>
      <w:r w:rsidRPr="00A80CF7">
        <w:rPr>
          <w:rFonts w:ascii="Arial" w:hAnsi="Arial" w:cs="Arial"/>
          <w:b/>
          <w:sz w:val="32"/>
          <w:szCs w:val="32"/>
        </w:rPr>
        <w:t xml:space="preserve">directly to the </w:t>
      </w:r>
      <w:r w:rsidR="00216556" w:rsidRPr="00A80CF7">
        <w:rPr>
          <w:rFonts w:ascii="Arial" w:hAnsi="Arial" w:cs="Arial"/>
          <w:b/>
          <w:sz w:val="32"/>
          <w:szCs w:val="32"/>
        </w:rPr>
        <w:t>student</w:t>
      </w:r>
      <w:r w:rsidR="00216556" w:rsidRPr="00A80CF7">
        <w:rPr>
          <w:rFonts w:ascii="Arial" w:hAnsi="Arial" w:cs="Arial"/>
          <w:sz w:val="32"/>
          <w:szCs w:val="32"/>
        </w:rPr>
        <w:t>.</w:t>
      </w:r>
    </w:p>
    <w:p w14:paraId="6475AAC3" w14:textId="77777777" w:rsidR="00A80CF7" w:rsidRPr="00DE15F9" w:rsidRDefault="00E72951" w:rsidP="00DE15F9">
      <w:pPr>
        <w:pStyle w:val="NormalWeb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Applicants must have the endorsement of their </w:t>
      </w:r>
      <w:r w:rsidR="009E6B73" w:rsidRPr="00A80CF7">
        <w:rPr>
          <w:rFonts w:ascii="Arial" w:hAnsi="Arial" w:cs="Arial"/>
          <w:sz w:val="32"/>
          <w:szCs w:val="32"/>
        </w:rPr>
        <w:t>guidance c</w:t>
      </w:r>
      <w:r w:rsidRPr="00A80CF7">
        <w:rPr>
          <w:rFonts w:ascii="Arial" w:hAnsi="Arial" w:cs="Arial"/>
          <w:sz w:val="32"/>
          <w:szCs w:val="32"/>
        </w:rPr>
        <w:t>ounselor</w:t>
      </w:r>
      <w:r w:rsidR="009E6B73" w:rsidRPr="00A80CF7">
        <w:rPr>
          <w:rFonts w:ascii="Arial" w:hAnsi="Arial" w:cs="Arial"/>
          <w:sz w:val="32"/>
          <w:szCs w:val="32"/>
        </w:rPr>
        <w:t>. Guidance counselors who endorse applicants must provide a</w:t>
      </w:r>
      <w:r w:rsidRPr="00A80CF7">
        <w:rPr>
          <w:rFonts w:ascii="Arial" w:hAnsi="Arial" w:cs="Arial"/>
          <w:sz w:val="32"/>
          <w:szCs w:val="32"/>
        </w:rPr>
        <w:t xml:space="preserve"> </w:t>
      </w:r>
      <w:r w:rsidR="009E6B73" w:rsidRPr="00A80CF7">
        <w:rPr>
          <w:rFonts w:ascii="Arial" w:hAnsi="Arial" w:cs="Arial"/>
          <w:sz w:val="32"/>
          <w:szCs w:val="32"/>
        </w:rPr>
        <w:t>letter of recommendation</w:t>
      </w:r>
      <w:r w:rsidR="00FE6CF7" w:rsidRPr="00A80CF7">
        <w:rPr>
          <w:rFonts w:ascii="Arial" w:hAnsi="Arial" w:cs="Arial"/>
          <w:sz w:val="32"/>
          <w:szCs w:val="32"/>
        </w:rPr>
        <w:t xml:space="preserve"> </w:t>
      </w:r>
      <w:r w:rsidR="009E6B73" w:rsidRPr="00A80CF7">
        <w:rPr>
          <w:rFonts w:ascii="Arial" w:hAnsi="Arial" w:cs="Arial"/>
          <w:sz w:val="32"/>
          <w:szCs w:val="32"/>
        </w:rPr>
        <w:t xml:space="preserve">that include their </w:t>
      </w:r>
      <w:r w:rsidR="000C77FF" w:rsidRPr="00A80CF7">
        <w:rPr>
          <w:rFonts w:ascii="Arial" w:hAnsi="Arial" w:cs="Arial"/>
          <w:sz w:val="32"/>
          <w:szCs w:val="32"/>
        </w:rPr>
        <w:t>signature</w:t>
      </w:r>
      <w:r w:rsidR="009E6B73" w:rsidRPr="00A80CF7">
        <w:rPr>
          <w:rFonts w:ascii="Arial" w:hAnsi="Arial" w:cs="Arial"/>
          <w:sz w:val="32"/>
          <w:szCs w:val="32"/>
        </w:rPr>
        <w:t xml:space="preserve"> attesting the applicants’</w:t>
      </w:r>
      <w:r w:rsidRPr="00A80CF7">
        <w:rPr>
          <w:rFonts w:ascii="Arial" w:hAnsi="Arial" w:cs="Arial"/>
          <w:sz w:val="32"/>
          <w:szCs w:val="32"/>
        </w:rPr>
        <w:t xml:space="preserve"> qualifi</w:t>
      </w:r>
      <w:r w:rsidR="009E6B73" w:rsidRPr="00A80CF7">
        <w:rPr>
          <w:rFonts w:ascii="Arial" w:hAnsi="Arial" w:cs="Arial"/>
          <w:sz w:val="32"/>
          <w:szCs w:val="32"/>
        </w:rPr>
        <w:t>cation</w:t>
      </w:r>
      <w:r w:rsidRPr="00A80CF7">
        <w:rPr>
          <w:rFonts w:ascii="Arial" w:hAnsi="Arial" w:cs="Arial"/>
          <w:sz w:val="32"/>
          <w:szCs w:val="32"/>
        </w:rPr>
        <w:t xml:space="preserve"> for this scholarship program.  </w:t>
      </w:r>
    </w:p>
    <w:p w14:paraId="1124D415" w14:textId="77777777" w:rsidR="00BE5037" w:rsidRPr="00A80CF7" w:rsidRDefault="00BE5037" w:rsidP="00DE15F9">
      <w:pPr>
        <w:pStyle w:val="NormalWeb"/>
        <w:rPr>
          <w:rFonts w:ascii="Arial" w:hAnsi="Arial" w:cs="Arial"/>
          <w:b/>
          <w:i/>
          <w:sz w:val="32"/>
          <w:szCs w:val="32"/>
        </w:rPr>
      </w:pPr>
    </w:p>
    <w:p w14:paraId="4CE8E9EB" w14:textId="77777777" w:rsidR="00BE5037" w:rsidRPr="00A80CF7" w:rsidRDefault="00BE5037" w:rsidP="009E6B73">
      <w:pPr>
        <w:pStyle w:val="NormalWeb"/>
        <w:ind w:left="360"/>
        <w:rPr>
          <w:rFonts w:ascii="Arial" w:hAnsi="Arial" w:cs="Arial"/>
          <w:b/>
          <w:i/>
          <w:sz w:val="32"/>
          <w:szCs w:val="32"/>
        </w:rPr>
      </w:pPr>
    </w:p>
    <w:p w14:paraId="1E62B05E" w14:textId="77777777" w:rsidR="00761CCC" w:rsidRPr="00A80CF7" w:rsidRDefault="00D5541B" w:rsidP="00BE5037">
      <w:pPr>
        <w:pStyle w:val="NormalWeb"/>
        <w:ind w:left="360"/>
        <w:rPr>
          <w:rFonts w:ascii="Arial" w:hAnsi="Arial" w:cs="Arial"/>
          <w:b/>
          <w:i/>
          <w:sz w:val="32"/>
          <w:szCs w:val="32"/>
        </w:rPr>
      </w:pPr>
      <w:r w:rsidRPr="00A80CF7">
        <w:rPr>
          <w:rFonts w:ascii="Arial" w:hAnsi="Arial" w:cs="Arial"/>
          <w:b/>
          <w:i/>
          <w:sz w:val="32"/>
          <w:szCs w:val="32"/>
        </w:rPr>
        <w:t>Fred Griffin, Jr.</w:t>
      </w:r>
      <w:r w:rsidR="006214A2" w:rsidRPr="00A80CF7">
        <w:rPr>
          <w:rFonts w:ascii="Arial" w:hAnsi="Arial" w:cs="Arial"/>
          <w:b/>
          <w:i/>
          <w:sz w:val="32"/>
          <w:szCs w:val="32"/>
        </w:rPr>
        <w:t xml:space="preserve"> Scholarship Program</w:t>
      </w:r>
      <w:r w:rsidR="00E72951" w:rsidRPr="00A80CF7">
        <w:rPr>
          <w:rFonts w:ascii="Arial" w:hAnsi="Arial" w:cs="Arial"/>
          <w:b/>
          <w:i/>
          <w:sz w:val="32"/>
          <w:szCs w:val="32"/>
        </w:rPr>
        <w:t xml:space="preserve"> strongly </w:t>
      </w:r>
      <w:r w:rsidR="00450AA8" w:rsidRPr="00A80CF7">
        <w:rPr>
          <w:rFonts w:ascii="Arial" w:hAnsi="Arial" w:cs="Arial"/>
          <w:b/>
          <w:i/>
          <w:sz w:val="32"/>
          <w:szCs w:val="32"/>
        </w:rPr>
        <w:t>suggests</w:t>
      </w:r>
      <w:r w:rsidR="00E72951" w:rsidRPr="00A80CF7">
        <w:rPr>
          <w:rFonts w:ascii="Arial" w:hAnsi="Arial" w:cs="Arial"/>
          <w:b/>
          <w:i/>
          <w:sz w:val="32"/>
          <w:szCs w:val="32"/>
        </w:rPr>
        <w:t xml:space="preserve"> that each high school present this opportunity to the strongest applicants that match this program</w:t>
      </w:r>
      <w:r w:rsidR="001E44E4" w:rsidRPr="00A80CF7">
        <w:rPr>
          <w:rFonts w:ascii="Arial" w:hAnsi="Arial" w:cs="Arial"/>
          <w:b/>
          <w:i/>
          <w:sz w:val="32"/>
          <w:szCs w:val="32"/>
        </w:rPr>
        <w:t>’s g</w:t>
      </w:r>
      <w:r w:rsidR="007534B5" w:rsidRPr="00A80CF7">
        <w:rPr>
          <w:rFonts w:ascii="Arial" w:hAnsi="Arial" w:cs="Arial"/>
          <w:b/>
          <w:i/>
          <w:sz w:val="32"/>
          <w:szCs w:val="32"/>
        </w:rPr>
        <w:t>uidelines</w:t>
      </w:r>
      <w:r w:rsidR="00E72951" w:rsidRPr="00A80CF7">
        <w:rPr>
          <w:rFonts w:ascii="Arial" w:hAnsi="Arial" w:cs="Arial"/>
          <w:b/>
          <w:i/>
          <w:sz w:val="32"/>
          <w:szCs w:val="32"/>
        </w:rPr>
        <w:t xml:space="preserve">. </w:t>
      </w:r>
    </w:p>
    <w:p w14:paraId="4B14D160" w14:textId="77777777" w:rsidR="00450AA8" w:rsidRPr="00A80CF7" w:rsidRDefault="00450AA8" w:rsidP="00E4733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Complete application packages should include the following: </w:t>
      </w:r>
    </w:p>
    <w:p w14:paraId="78B137CC" w14:textId="77777777" w:rsidR="00450AA8" w:rsidRPr="00A80CF7" w:rsidRDefault="00B7767A" w:rsidP="00450AA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Guidance c</w:t>
      </w:r>
      <w:r w:rsidR="00450AA8" w:rsidRPr="00A80CF7">
        <w:rPr>
          <w:rFonts w:ascii="Arial" w:hAnsi="Arial" w:cs="Arial"/>
          <w:sz w:val="32"/>
          <w:szCs w:val="32"/>
        </w:rPr>
        <w:t>ounselor approval</w:t>
      </w:r>
    </w:p>
    <w:p w14:paraId="41B68AD7" w14:textId="77777777" w:rsidR="00450AA8" w:rsidRPr="00A80CF7" w:rsidRDefault="00450AA8" w:rsidP="00450AA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Essay</w:t>
      </w:r>
      <w:r w:rsidR="001F57AF" w:rsidRPr="00A80CF7">
        <w:rPr>
          <w:rFonts w:ascii="Arial" w:hAnsi="Arial" w:cs="Arial"/>
          <w:sz w:val="32"/>
          <w:szCs w:val="32"/>
        </w:rPr>
        <w:t xml:space="preserve"> (</w:t>
      </w:r>
      <w:r w:rsidR="001F57AF" w:rsidRPr="00A80CF7">
        <w:rPr>
          <w:rFonts w:ascii="Arial" w:hAnsi="Arial" w:cs="Arial"/>
          <w:i/>
          <w:sz w:val="32"/>
          <w:szCs w:val="32"/>
        </w:rPr>
        <w:t>R</w:t>
      </w:r>
      <w:r w:rsidR="00761CCC" w:rsidRPr="00A80CF7">
        <w:rPr>
          <w:rFonts w:ascii="Arial" w:hAnsi="Arial" w:cs="Arial"/>
          <w:i/>
          <w:sz w:val="32"/>
          <w:szCs w:val="32"/>
        </w:rPr>
        <w:t xml:space="preserve">eview essay requirements </w:t>
      </w:r>
      <w:r w:rsidR="001F57AF" w:rsidRPr="00A80CF7">
        <w:rPr>
          <w:rFonts w:ascii="Arial" w:hAnsi="Arial" w:cs="Arial"/>
          <w:i/>
          <w:sz w:val="32"/>
          <w:szCs w:val="32"/>
        </w:rPr>
        <w:t xml:space="preserve">in item 14 </w:t>
      </w:r>
      <w:r w:rsidR="00761CCC" w:rsidRPr="00A80CF7">
        <w:rPr>
          <w:rFonts w:ascii="Arial" w:hAnsi="Arial" w:cs="Arial"/>
          <w:i/>
          <w:sz w:val="32"/>
          <w:szCs w:val="32"/>
        </w:rPr>
        <w:t>on page</w:t>
      </w:r>
      <w:r w:rsidR="001F57AF" w:rsidRPr="00A80CF7">
        <w:rPr>
          <w:rFonts w:ascii="Arial" w:hAnsi="Arial" w:cs="Arial"/>
          <w:i/>
          <w:sz w:val="32"/>
          <w:szCs w:val="32"/>
        </w:rPr>
        <w:t xml:space="preserve"> 4 of</w:t>
      </w:r>
      <w:r w:rsidR="00761CCC" w:rsidRPr="00A80CF7">
        <w:rPr>
          <w:rFonts w:ascii="Arial" w:hAnsi="Arial" w:cs="Arial"/>
          <w:i/>
          <w:sz w:val="32"/>
          <w:szCs w:val="32"/>
        </w:rPr>
        <w:t xml:space="preserve"> the application</w:t>
      </w:r>
      <w:r w:rsidR="001F57AF" w:rsidRPr="00A80CF7">
        <w:rPr>
          <w:rFonts w:ascii="Arial" w:hAnsi="Arial" w:cs="Arial"/>
          <w:sz w:val="32"/>
          <w:szCs w:val="32"/>
        </w:rPr>
        <w:t>)</w:t>
      </w:r>
    </w:p>
    <w:p w14:paraId="12F92C28" w14:textId="77777777" w:rsidR="00450AA8" w:rsidRPr="00A80CF7" w:rsidRDefault="00450AA8" w:rsidP="00450AA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Resume</w:t>
      </w:r>
    </w:p>
    <w:p w14:paraId="7C1FAA08" w14:textId="77777777" w:rsidR="00450AA8" w:rsidRPr="00A80CF7" w:rsidRDefault="00450AA8" w:rsidP="00450AA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Acceptance letter</w:t>
      </w:r>
    </w:p>
    <w:p w14:paraId="65CAFB40" w14:textId="77777777" w:rsidR="00450AA8" w:rsidRPr="00A80CF7" w:rsidRDefault="00450AA8" w:rsidP="00450AA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Unofficial transcript.</w:t>
      </w:r>
      <w:r w:rsidRPr="00A80CF7">
        <w:rPr>
          <w:rFonts w:ascii="Arial" w:hAnsi="Arial" w:cs="Arial"/>
          <w:sz w:val="32"/>
          <w:szCs w:val="32"/>
        </w:rPr>
        <w:br/>
      </w:r>
    </w:p>
    <w:p w14:paraId="3715BA51" w14:textId="77777777" w:rsidR="00450AA8" w:rsidRPr="00A80CF7" w:rsidRDefault="00450AA8" w:rsidP="00E4733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Completed application packages can be sent via e</w:t>
      </w:r>
      <w:r w:rsidR="006214A2" w:rsidRPr="00A80CF7">
        <w:rPr>
          <w:rFonts w:ascii="Arial" w:hAnsi="Arial" w:cs="Arial"/>
          <w:sz w:val="32"/>
          <w:szCs w:val="32"/>
        </w:rPr>
        <w:t>mail</w:t>
      </w:r>
      <w:r w:rsidRPr="00A80CF7">
        <w:rPr>
          <w:rFonts w:ascii="Arial" w:hAnsi="Arial" w:cs="Arial"/>
          <w:sz w:val="32"/>
          <w:szCs w:val="32"/>
        </w:rPr>
        <w:t xml:space="preserve"> </w:t>
      </w:r>
      <w:r w:rsidR="00FE6CF7" w:rsidRPr="00A80CF7">
        <w:rPr>
          <w:rFonts w:ascii="Arial" w:hAnsi="Arial" w:cs="Arial"/>
          <w:sz w:val="32"/>
          <w:szCs w:val="32"/>
        </w:rPr>
        <w:t>(</w:t>
      </w:r>
      <w:r w:rsidRPr="00A80CF7">
        <w:rPr>
          <w:rFonts w:ascii="Arial" w:hAnsi="Arial" w:cs="Arial"/>
          <w:sz w:val="32"/>
          <w:szCs w:val="32"/>
        </w:rPr>
        <w:t xml:space="preserve">in </w:t>
      </w:r>
      <w:r w:rsidR="00FE6CF7" w:rsidRPr="00A80CF7">
        <w:rPr>
          <w:rFonts w:ascii="Arial" w:hAnsi="Arial" w:cs="Arial"/>
          <w:sz w:val="32"/>
          <w:szCs w:val="32"/>
        </w:rPr>
        <w:t>PDF</w:t>
      </w:r>
      <w:r w:rsidRPr="00A80CF7">
        <w:rPr>
          <w:rFonts w:ascii="Arial" w:hAnsi="Arial" w:cs="Arial"/>
          <w:sz w:val="32"/>
          <w:szCs w:val="32"/>
        </w:rPr>
        <w:t xml:space="preserve"> format)</w:t>
      </w:r>
      <w:r w:rsidR="00E47335" w:rsidRPr="00A80CF7">
        <w:rPr>
          <w:rFonts w:ascii="Arial" w:hAnsi="Arial" w:cs="Arial"/>
          <w:sz w:val="32"/>
          <w:szCs w:val="32"/>
        </w:rPr>
        <w:t xml:space="preserve"> to: </w:t>
      </w:r>
      <w:r w:rsidR="00E47335" w:rsidRPr="00A80CF7">
        <w:rPr>
          <w:rFonts w:ascii="Arial" w:hAnsi="Arial" w:cs="Arial"/>
          <w:sz w:val="32"/>
          <w:szCs w:val="32"/>
        </w:rPr>
        <w:tab/>
      </w:r>
    </w:p>
    <w:p w14:paraId="579976C3" w14:textId="77777777" w:rsidR="00450AA8" w:rsidRPr="00A80CF7" w:rsidRDefault="00FE6CF7" w:rsidP="00E4733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Attention</w:t>
      </w:r>
      <w:r w:rsidR="00450AA8" w:rsidRPr="00A80CF7">
        <w:rPr>
          <w:rFonts w:ascii="Arial" w:hAnsi="Arial" w:cs="Arial"/>
          <w:sz w:val="32"/>
          <w:szCs w:val="32"/>
        </w:rPr>
        <w:t>:</w:t>
      </w:r>
      <w:r w:rsidRPr="00A80CF7">
        <w:rPr>
          <w:rFonts w:ascii="Arial" w:hAnsi="Arial" w:cs="Arial"/>
          <w:sz w:val="32"/>
          <w:szCs w:val="32"/>
        </w:rPr>
        <w:t xml:space="preserve"> </w:t>
      </w:r>
      <w:r w:rsidR="00450AA8" w:rsidRPr="00A80CF7">
        <w:rPr>
          <w:rFonts w:ascii="Arial" w:hAnsi="Arial" w:cs="Arial"/>
          <w:sz w:val="32"/>
          <w:szCs w:val="32"/>
        </w:rPr>
        <w:t>Scholarship Committee</w:t>
      </w:r>
    </w:p>
    <w:p w14:paraId="356DFFAA" w14:textId="77777777" w:rsidR="00A4594F" w:rsidRPr="00A80CF7" w:rsidRDefault="00A4594F" w:rsidP="00E4733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c/ o </w:t>
      </w:r>
      <w:r w:rsidR="00D5541B" w:rsidRPr="00A80CF7">
        <w:rPr>
          <w:rFonts w:ascii="Arial" w:hAnsi="Arial" w:cs="Arial"/>
          <w:sz w:val="32"/>
          <w:szCs w:val="32"/>
        </w:rPr>
        <w:t>Fred Griffin, Jr.</w:t>
      </w:r>
      <w:r w:rsidR="006214A2" w:rsidRPr="00A80CF7">
        <w:rPr>
          <w:rFonts w:ascii="Arial" w:hAnsi="Arial" w:cs="Arial"/>
          <w:sz w:val="32"/>
          <w:szCs w:val="32"/>
        </w:rPr>
        <w:t xml:space="preserve"> Scholarship </w:t>
      </w:r>
    </w:p>
    <w:p w14:paraId="57F5FB04" w14:textId="77777777" w:rsidR="00450AA8" w:rsidRPr="00A80CF7" w:rsidRDefault="00450AA8" w:rsidP="00E4733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Email: </w:t>
      </w:r>
      <w:hyperlink r:id="rId8" w:history="1">
        <w:r w:rsidRPr="00A80CF7">
          <w:rPr>
            <w:rStyle w:val="Hyperlink"/>
            <w:rFonts w:ascii="Arial" w:hAnsi="Arial" w:cs="Arial"/>
            <w:sz w:val="32"/>
            <w:szCs w:val="32"/>
          </w:rPr>
          <w:t>fred.scholarship@aol.com</w:t>
        </w:r>
      </w:hyperlink>
      <w:r w:rsidRPr="00A80CF7">
        <w:rPr>
          <w:rFonts w:ascii="Arial" w:hAnsi="Arial" w:cs="Arial"/>
          <w:sz w:val="32"/>
          <w:szCs w:val="32"/>
        </w:rPr>
        <w:t xml:space="preserve"> </w:t>
      </w:r>
    </w:p>
    <w:p w14:paraId="12ABB5A0" w14:textId="77777777" w:rsidR="00DC1ACE" w:rsidRPr="00A80CF7" w:rsidRDefault="00CF2F33" w:rsidP="00DC1AC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ab/>
      </w:r>
      <w:r w:rsidRPr="00A80CF7">
        <w:rPr>
          <w:rFonts w:ascii="Arial" w:hAnsi="Arial" w:cs="Arial"/>
          <w:sz w:val="32"/>
          <w:szCs w:val="32"/>
        </w:rPr>
        <w:tab/>
      </w:r>
      <w:r w:rsidRPr="00A80CF7">
        <w:rPr>
          <w:rFonts w:ascii="Arial" w:hAnsi="Arial" w:cs="Arial"/>
          <w:sz w:val="32"/>
          <w:szCs w:val="32"/>
        </w:rPr>
        <w:tab/>
      </w:r>
      <w:r w:rsidRPr="00A80CF7">
        <w:rPr>
          <w:rFonts w:ascii="Arial" w:hAnsi="Arial" w:cs="Arial"/>
          <w:sz w:val="32"/>
          <w:szCs w:val="32"/>
        </w:rPr>
        <w:tab/>
      </w:r>
      <w:r w:rsidRPr="00A80CF7">
        <w:rPr>
          <w:rFonts w:ascii="Arial" w:hAnsi="Arial" w:cs="Arial"/>
          <w:sz w:val="32"/>
          <w:szCs w:val="32"/>
        </w:rPr>
        <w:tab/>
      </w:r>
      <w:r w:rsidRPr="00A80CF7">
        <w:rPr>
          <w:rFonts w:ascii="Arial" w:hAnsi="Arial" w:cs="Arial"/>
          <w:sz w:val="32"/>
          <w:szCs w:val="32"/>
        </w:rPr>
        <w:tab/>
      </w:r>
      <w:r w:rsidRPr="00A80CF7">
        <w:rPr>
          <w:rFonts w:ascii="Arial" w:hAnsi="Arial" w:cs="Arial"/>
          <w:sz w:val="32"/>
          <w:szCs w:val="32"/>
        </w:rPr>
        <w:tab/>
      </w:r>
      <w:r w:rsidRPr="00A80CF7">
        <w:rPr>
          <w:rFonts w:ascii="Arial" w:hAnsi="Arial" w:cs="Arial"/>
          <w:sz w:val="32"/>
          <w:szCs w:val="32"/>
        </w:rPr>
        <w:tab/>
      </w:r>
      <w:r w:rsidRPr="00A80CF7">
        <w:rPr>
          <w:rFonts w:ascii="Arial" w:hAnsi="Arial" w:cs="Arial"/>
          <w:sz w:val="32"/>
          <w:szCs w:val="32"/>
        </w:rPr>
        <w:tab/>
      </w:r>
      <w:r w:rsidR="00E47335" w:rsidRPr="00A80CF7">
        <w:rPr>
          <w:rFonts w:ascii="Arial" w:hAnsi="Arial" w:cs="Arial"/>
          <w:sz w:val="32"/>
          <w:szCs w:val="32"/>
        </w:rPr>
        <w:tab/>
      </w:r>
      <w:r w:rsidR="00A131E0" w:rsidRPr="00A80CF7">
        <w:rPr>
          <w:rFonts w:ascii="Arial" w:hAnsi="Arial" w:cs="Arial"/>
          <w:sz w:val="32"/>
          <w:szCs w:val="32"/>
        </w:rPr>
        <w:tab/>
      </w:r>
      <w:r w:rsidR="00A131E0" w:rsidRPr="00A80CF7">
        <w:rPr>
          <w:rFonts w:ascii="Arial" w:hAnsi="Arial" w:cs="Arial"/>
          <w:sz w:val="32"/>
          <w:szCs w:val="32"/>
        </w:rPr>
        <w:tab/>
      </w:r>
      <w:r w:rsidR="00E47335" w:rsidRPr="00A80CF7">
        <w:rPr>
          <w:rFonts w:ascii="Arial" w:hAnsi="Arial" w:cs="Arial"/>
          <w:sz w:val="32"/>
          <w:szCs w:val="32"/>
        </w:rPr>
        <w:tab/>
      </w:r>
      <w:r w:rsidR="00E47335" w:rsidRPr="00A80CF7">
        <w:rPr>
          <w:rFonts w:ascii="Arial" w:hAnsi="Arial" w:cs="Arial"/>
          <w:sz w:val="32"/>
          <w:szCs w:val="32"/>
        </w:rPr>
        <w:tab/>
      </w:r>
      <w:r w:rsidR="00E47335" w:rsidRPr="00A80CF7">
        <w:rPr>
          <w:rFonts w:ascii="Arial" w:hAnsi="Arial" w:cs="Arial"/>
          <w:sz w:val="32"/>
          <w:szCs w:val="32"/>
        </w:rPr>
        <w:tab/>
      </w:r>
      <w:r w:rsidR="00E47335" w:rsidRPr="00A80CF7">
        <w:rPr>
          <w:rFonts w:ascii="Arial" w:hAnsi="Arial" w:cs="Arial"/>
          <w:sz w:val="32"/>
          <w:szCs w:val="32"/>
        </w:rPr>
        <w:tab/>
      </w:r>
    </w:p>
    <w:p w14:paraId="6063878D" w14:textId="77777777" w:rsidR="00E72951" w:rsidRPr="00A80CF7" w:rsidRDefault="00E72951" w:rsidP="00DC1ACE">
      <w:pPr>
        <w:pStyle w:val="NormalWeb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The applications will be reviewed</w:t>
      </w:r>
      <w:r w:rsidR="001F57AF" w:rsidRPr="00A80CF7">
        <w:rPr>
          <w:rFonts w:ascii="Arial" w:hAnsi="Arial" w:cs="Arial"/>
          <w:sz w:val="32"/>
          <w:szCs w:val="32"/>
        </w:rPr>
        <w:t>,</w:t>
      </w:r>
      <w:r w:rsidRPr="00A80CF7">
        <w:rPr>
          <w:rFonts w:ascii="Arial" w:hAnsi="Arial" w:cs="Arial"/>
          <w:sz w:val="32"/>
          <w:szCs w:val="32"/>
        </w:rPr>
        <w:t xml:space="preserve"> and recipients</w:t>
      </w:r>
      <w:r w:rsidR="00B7767A" w:rsidRPr="00A80CF7">
        <w:rPr>
          <w:rFonts w:ascii="Arial" w:hAnsi="Arial" w:cs="Arial"/>
          <w:sz w:val="32"/>
          <w:szCs w:val="32"/>
        </w:rPr>
        <w:t xml:space="preserve"> will be selected by scholarship</w:t>
      </w:r>
      <w:r w:rsidRPr="00A80CF7">
        <w:rPr>
          <w:rFonts w:ascii="Arial" w:hAnsi="Arial" w:cs="Arial"/>
          <w:sz w:val="32"/>
          <w:szCs w:val="32"/>
        </w:rPr>
        <w:t xml:space="preserve"> c</w:t>
      </w:r>
      <w:r w:rsidR="00577254" w:rsidRPr="00A80CF7">
        <w:rPr>
          <w:rFonts w:ascii="Arial" w:hAnsi="Arial" w:cs="Arial"/>
          <w:sz w:val="32"/>
          <w:szCs w:val="32"/>
        </w:rPr>
        <w:t xml:space="preserve">ommittee </w:t>
      </w:r>
      <w:r w:rsidR="005F5121" w:rsidRPr="00A80CF7">
        <w:rPr>
          <w:rFonts w:ascii="Arial" w:hAnsi="Arial" w:cs="Arial"/>
          <w:sz w:val="32"/>
          <w:szCs w:val="32"/>
        </w:rPr>
        <w:t>after the March 1</w:t>
      </w:r>
      <w:r w:rsidR="00EA3E76" w:rsidRPr="00A80CF7">
        <w:rPr>
          <w:rFonts w:ascii="Arial" w:hAnsi="Arial" w:cs="Arial"/>
          <w:sz w:val="32"/>
          <w:szCs w:val="32"/>
        </w:rPr>
        <w:t>1</w:t>
      </w:r>
      <w:r w:rsidR="00BA00F4" w:rsidRPr="00A80CF7">
        <w:rPr>
          <w:rFonts w:ascii="Arial" w:hAnsi="Arial" w:cs="Arial"/>
          <w:sz w:val="32"/>
          <w:szCs w:val="32"/>
        </w:rPr>
        <w:t xml:space="preserve">, </w:t>
      </w:r>
      <w:r w:rsidR="00A80CF7" w:rsidRPr="00A80CF7">
        <w:rPr>
          <w:rFonts w:ascii="Arial" w:hAnsi="Arial" w:cs="Arial"/>
          <w:sz w:val="32"/>
          <w:szCs w:val="32"/>
        </w:rPr>
        <w:t>2023,</w:t>
      </w:r>
      <w:r w:rsidR="00B7767A" w:rsidRPr="00A80CF7">
        <w:rPr>
          <w:rFonts w:ascii="Arial" w:hAnsi="Arial" w:cs="Arial"/>
          <w:sz w:val="32"/>
          <w:szCs w:val="32"/>
        </w:rPr>
        <w:t xml:space="preserve"> deadline</w:t>
      </w:r>
      <w:r w:rsidR="00FE6CF7" w:rsidRPr="00A80CF7">
        <w:rPr>
          <w:rFonts w:ascii="Arial" w:hAnsi="Arial" w:cs="Arial"/>
          <w:sz w:val="32"/>
          <w:szCs w:val="32"/>
        </w:rPr>
        <w:t xml:space="preserve">. </w:t>
      </w:r>
      <w:r w:rsidRPr="00A80CF7">
        <w:rPr>
          <w:rFonts w:ascii="Arial" w:hAnsi="Arial" w:cs="Arial"/>
          <w:sz w:val="32"/>
          <w:szCs w:val="32"/>
        </w:rPr>
        <w:t>The scholars</w:t>
      </w:r>
      <w:r w:rsidR="00D74C66" w:rsidRPr="00A80CF7">
        <w:rPr>
          <w:rFonts w:ascii="Arial" w:hAnsi="Arial" w:cs="Arial"/>
          <w:sz w:val="32"/>
          <w:szCs w:val="32"/>
        </w:rPr>
        <w:t>hips will be awarded</w:t>
      </w:r>
      <w:r w:rsidR="00BE5037" w:rsidRPr="00A80CF7">
        <w:rPr>
          <w:rFonts w:ascii="Arial" w:hAnsi="Arial" w:cs="Arial"/>
          <w:sz w:val="32"/>
          <w:szCs w:val="32"/>
        </w:rPr>
        <w:t xml:space="preserve"> May</w:t>
      </w:r>
      <w:r w:rsidR="00BA00F4" w:rsidRPr="00A80CF7">
        <w:rPr>
          <w:rFonts w:ascii="Arial" w:hAnsi="Arial" w:cs="Arial"/>
          <w:sz w:val="32"/>
          <w:szCs w:val="32"/>
        </w:rPr>
        <w:t xml:space="preserve"> 20</w:t>
      </w:r>
      <w:r w:rsidR="00336C8F" w:rsidRPr="00A80CF7">
        <w:rPr>
          <w:rFonts w:ascii="Arial" w:hAnsi="Arial" w:cs="Arial"/>
          <w:sz w:val="32"/>
          <w:szCs w:val="32"/>
        </w:rPr>
        <w:t>2</w:t>
      </w:r>
      <w:r w:rsidR="00E55D8F" w:rsidRPr="00A80CF7">
        <w:rPr>
          <w:rFonts w:ascii="Arial" w:hAnsi="Arial" w:cs="Arial"/>
          <w:sz w:val="32"/>
          <w:szCs w:val="32"/>
        </w:rPr>
        <w:t>3</w:t>
      </w:r>
      <w:r w:rsidR="00765ADA" w:rsidRPr="00A80CF7">
        <w:rPr>
          <w:rFonts w:ascii="Arial" w:hAnsi="Arial" w:cs="Arial"/>
          <w:sz w:val="32"/>
          <w:szCs w:val="32"/>
        </w:rPr>
        <w:t>.</w:t>
      </w:r>
      <w:r w:rsidRPr="00A80CF7">
        <w:rPr>
          <w:rFonts w:ascii="Arial" w:hAnsi="Arial" w:cs="Arial"/>
          <w:sz w:val="32"/>
          <w:szCs w:val="32"/>
        </w:rPr>
        <w:t xml:space="preserve">  </w:t>
      </w:r>
    </w:p>
    <w:p w14:paraId="6554108D" w14:textId="77777777" w:rsidR="00FE6CF7" w:rsidRPr="00A80CF7" w:rsidRDefault="006F372F" w:rsidP="00FE6CF7">
      <w:pPr>
        <w:pStyle w:val="NormalWeb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A</w:t>
      </w:r>
      <w:r w:rsidR="00E72951" w:rsidRPr="00A80CF7">
        <w:rPr>
          <w:rFonts w:ascii="Arial" w:hAnsi="Arial" w:cs="Arial"/>
          <w:sz w:val="32"/>
          <w:szCs w:val="32"/>
        </w:rPr>
        <w:t>pplication</w:t>
      </w:r>
      <w:r w:rsidRPr="00A80CF7">
        <w:rPr>
          <w:rFonts w:ascii="Arial" w:hAnsi="Arial" w:cs="Arial"/>
          <w:sz w:val="32"/>
          <w:szCs w:val="32"/>
        </w:rPr>
        <w:t>s</w:t>
      </w:r>
      <w:r w:rsidR="00FE6CF7" w:rsidRPr="00A80CF7">
        <w:rPr>
          <w:rFonts w:ascii="Arial" w:hAnsi="Arial" w:cs="Arial"/>
          <w:sz w:val="32"/>
          <w:szCs w:val="32"/>
        </w:rPr>
        <w:t xml:space="preserve"> </w:t>
      </w:r>
      <w:r w:rsidR="009E6B73" w:rsidRPr="00A80CF7">
        <w:rPr>
          <w:rFonts w:ascii="Arial" w:hAnsi="Arial" w:cs="Arial"/>
          <w:sz w:val="32"/>
          <w:szCs w:val="32"/>
        </w:rPr>
        <w:t>can</w:t>
      </w:r>
      <w:r w:rsidR="00FE6CF7" w:rsidRPr="00A80CF7">
        <w:rPr>
          <w:rFonts w:ascii="Arial" w:hAnsi="Arial" w:cs="Arial"/>
          <w:sz w:val="32"/>
          <w:szCs w:val="32"/>
        </w:rPr>
        <w:t xml:space="preserve"> be downloaded from </w:t>
      </w:r>
      <w:r w:rsidR="00D74C66" w:rsidRPr="00A80CF7">
        <w:rPr>
          <w:rFonts w:ascii="Arial" w:hAnsi="Arial" w:cs="Arial"/>
          <w:sz w:val="32"/>
          <w:szCs w:val="32"/>
        </w:rPr>
        <w:t>www.touchingheartsllc.org</w:t>
      </w:r>
      <w:r w:rsidR="00FE6CF7" w:rsidRPr="00A80CF7">
        <w:rPr>
          <w:rFonts w:ascii="Arial" w:hAnsi="Arial" w:cs="Arial"/>
          <w:sz w:val="32"/>
          <w:szCs w:val="32"/>
        </w:rPr>
        <w:t xml:space="preserve"> </w:t>
      </w:r>
      <w:r w:rsidR="00D5541B" w:rsidRPr="00A80CF7">
        <w:rPr>
          <w:rFonts w:ascii="Arial" w:hAnsi="Arial" w:cs="Arial"/>
          <w:sz w:val="32"/>
          <w:szCs w:val="32"/>
        </w:rPr>
        <w:t>click on Fred Griffin, Jr. S</w:t>
      </w:r>
      <w:r w:rsidR="00FE6CF7" w:rsidRPr="00A80CF7">
        <w:rPr>
          <w:rFonts w:ascii="Arial" w:hAnsi="Arial" w:cs="Arial"/>
          <w:sz w:val="32"/>
          <w:szCs w:val="32"/>
        </w:rPr>
        <w:t xml:space="preserve">cholarship. </w:t>
      </w:r>
    </w:p>
    <w:p w14:paraId="650BD360" w14:textId="77777777" w:rsidR="00324BA6" w:rsidRPr="00A80CF7" w:rsidRDefault="00CF2F33" w:rsidP="00CF2F33">
      <w:pPr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Please submit any questions to: </w:t>
      </w:r>
      <w:r w:rsidR="00FE6CF7" w:rsidRPr="00A80CF7">
        <w:rPr>
          <w:rFonts w:ascii="Arial" w:hAnsi="Arial" w:cs="Arial"/>
          <w:sz w:val="32"/>
          <w:szCs w:val="32"/>
        </w:rPr>
        <w:t>fred.scholarship@aol.com</w:t>
      </w:r>
    </w:p>
    <w:p w14:paraId="11B90822" w14:textId="77777777" w:rsidR="004F4EF1" w:rsidRPr="00A80CF7" w:rsidRDefault="004F4EF1" w:rsidP="008165E5">
      <w:pPr>
        <w:tabs>
          <w:tab w:val="left" w:pos="8370"/>
        </w:tabs>
        <w:outlineLvl w:val="0"/>
        <w:rPr>
          <w:rFonts w:ascii="Arial" w:hAnsi="Arial"/>
          <w:b/>
          <w:caps/>
          <w:sz w:val="32"/>
          <w:szCs w:val="32"/>
        </w:rPr>
      </w:pPr>
    </w:p>
    <w:p w14:paraId="0279B64E" w14:textId="77777777" w:rsidR="00761CCC" w:rsidRPr="00A80CF7" w:rsidRDefault="00761CCC" w:rsidP="00761CCC">
      <w:pPr>
        <w:pStyle w:val="NormalWeb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Application deadline is </w:t>
      </w:r>
      <w:r w:rsidRPr="00A80CF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March 1</w:t>
      </w:r>
      <w:r w:rsidR="00EA3E76" w:rsidRPr="00A80CF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</w:t>
      </w:r>
      <w:r w:rsidRPr="00A80CF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, </w:t>
      </w:r>
      <w:r w:rsidR="00A80CF7" w:rsidRPr="00A80CF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2023,</w:t>
      </w:r>
      <w:r w:rsidRPr="00A80CF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A80CF7">
        <w:rPr>
          <w:rFonts w:ascii="Arial" w:hAnsi="Arial" w:cs="Arial"/>
          <w:b/>
          <w:sz w:val="32"/>
          <w:szCs w:val="32"/>
        </w:rPr>
        <w:t>by 4:00 p.m.</w:t>
      </w:r>
      <w:r w:rsidRPr="00A80CF7">
        <w:rPr>
          <w:rFonts w:ascii="Arial" w:hAnsi="Arial" w:cs="Arial"/>
          <w:sz w:val="32"/>
          <w:szCs w:val="32"/>
        </w:rPr>
        <w:t xml:space="preserve"> Late applications will </w:t>
      </w:r>
      <w:r w:rsidR="00A80CF7" w:rsidRPr="00A80CF7">
        <w:rPr>
          <w:rFonts w:ascii="Arial" w:hAnsi="Arial" w:cs="Arial"/>
          <w:b/>
          <w:sz w:val="32"/>
          <w:szCs w:val="32"/>
        </w:rPr>
        <w:t>NOT</w:t>
      </w:r>
      <w:r w:rsidRPr="00A80CF7">
        <w:rPr>
          <w:rFonts w:ascii="Arial" w:hAnsi="Arial" w:cs="Arial"/>
          <w:sz w:val="32"/>
          <w:szCs w:val="32"/>
        </w:rPr>
        <w:t xml:space="preserve"> </w:t>
      </w:r>
      <w:r w:rsidR="00BE5037" w:rsidRPr="00A80CF7">
        <w:rPr>
          <w:rFonts w:ascii="Arial" w:hAnsi="Arial" w:cs="Arial"/>
          <w:sz w:val="32"/>
          <w:szCs w:val="32"/>
        </w:rPr>
        <w:t>be accepted</w:t>
      </w:r>
      <w:r w:rsidRPr="00A80CF7">
        <w:rPr>
          <w:rFonts w:ascii="Arial" w:hAnsi="Arial" w:cs="Arial"/>
          <w:sz w:val="32"/>
          <w:szCs w:val="32"/>
        </w:rPr>
        <w:t xml:space="preserve">. </w:t>
      </w:r>
    </w:p>
    <w:p w14:paraId="1253796C" w14:textId="77777777" w:rsidR="004F4EF1" w:rsidRPr="00A80CF7" w:rsidRDefault="004F4EF1" w:rsidP="008165E5">
      <w:pPr>
        <w:tabs>
          <w:tab w:val="left" w:pos="8370"/>
        </w:tabs>
        <w:outlineLvl w:val="0"/>
        <w:rPr>
          <w:rFonts w:ascii="Arial" w:hAnsi="Arial"/>
          <w:b/>
          <w:caps/>
          <w:sz w:val="32"/>
          <w:szCs w:val="32"/>
        </w:rPr>
      </w:pPr>
    </w:p>
    <w:p w14:paraId="2765E8B9" w14:textId="77777777" w:rsidR="00761CCC" w:rsidRPr="00A80CF7" w:rsidRDefault="00761CCC" w:rsidP="008165E5">
      <w:pPr>
        <w:tabs>
          <w:tab w:val="left" w:pos="8370"/>
        </w:tabs>
        <w:outlineLvl w:val="0"/>
        <w:rPr>
          <w:rFonts w:ascii="Arial" w:hAnsi="Arial"/>
          <w:b/>
          <w:caps/>
          <w:sz w:val="32"/>
          <w:szCs w:val="32"/>
        </w:rPr>
      </w:pPr>
    </w:p>
    <w:p w14:paraId="0B9DCC70" w14:textId="77777777" w:rsidR="00761CCC" w:rsidRPr="00A80CF7" w:rsidRDefault="00761CCC" w:rsidP="008165E5">
      <w:pPr>
        <w:tabs>
          <w:tab w:val="left" w:pos="8370"/>
        </w:tabs>
        <w:outlineLvl w:val="0"/>
        <w:rPr>
          <w:rFonts w:ascii="Arial" w:hAnsi="Arial"/>
          <w:b/>
          <w:caps/>
          <w:sz w:val="32"/>
          <w:szCs w:val="32"/>
        </w:rPr>
      </w:pPr>
    </w:p>
    <w:p w14:paraId="3FB8A640" w14:textId="77777777" w:rsidR="00761CCC" w:rsidRPr="00A80CF7" w:rsidRDefault="00761CCC" w:rsidP="008165E5">
      <w:pPr>
        <w:tabs>
          <w:tab w:val="left" w:pos="8370"/>
        </w:tabs>
        <w:outlineLvl w:val="0"/>
        <w:rPr>
          <w:rFonts w:ascii="Arial" w:hAnsi="Arial"/>
          <w:b/>
          <w:caps/>
          <w:sz w:val="32"/>
          <w:szCs w:val="32"/>
        </w:rPr>
      </w:pPr>
    </w:p>
    <w:p w14:paraId="29CEBC9E" w14:textId="77777777" w:rsidR="00FF1895" w:rsidRPr="00A80CF7" w:rsidRDefault="004445AF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caps/>
          <w:sz w:val="32"/>
          <w:szCs w:val="32"/>
        </w:rPr>
        <w:t>Scholarship</w:t>
      </w:r>
      <w:r w:rsidR="009278AA" w:rsidRPr="00A80CF7">
        <w:rPr>
          <w:rFonts w:ascii="Arial" w:hAnsi="Arial"/>
          <w:b/>
          <w:caps/>
          <w:sz w:val="32"/>
          <w:szCs w:val="32"/>
        </w:rPr>
        <w:t xml:space="preserve"> </w:t>
      </w:r>
      <w:r w:rsidR="00D24803" w:rsidRPr="00A80CF7">
        <w:rPr>
          <w:rFonts w:ascii="Arial" w:hAnsi="Arial"/>
          <w:b/>
          <w:sz w:val="32"/>
          <w:szCs w:val="32"/>
        </w:rPr>
        <w:t>A</w:t>
      </w:r>
      <w:r w:rsidR="001E44E4" w:rsidRPr="00A80CF7">
        <w:rPr>
          <w:rFonts w:ascii="Arial" w:hAnsi="Arial"/>
          <w:b/>
          <w:sz w:val="32"/>
          <w:szCs w:val="32"/>
        </w:rPr>
        <w:t>PPLICATION</w:t>
      </w:r>
      <w:r w:rsidR="00FF1895" w:rsidRPr="00A80CF7">
        <w:rPr>
          <w:rFonts w:ascii="Arial" w:hAnsi="Arial"/>
          <w:b/>
          <w:sz w:val="32"/>
          <w:szCs w:val="32"/>
        </w:rPr>
        <w:t xml:space="preserve"> </w:t>
      </w:r>
      <w:r w:rsidR="00BA00F4" w:rsidRPr="00A80CF7">
        <w:rPr>
          <w:rFonts w:ascii="Arial" w:hAnsi="Arial"/>
          <w:b/>
          <w:sz w:val="32"/>
          <w:szCs w:val="32"/>
        </w:rPr>
        <w:t>20</w:t>
      </w:r>
      <w:r w:rsidR="001C592E" w:rsidRPr="00A80CF7">
        <w:rPr>
          <w:rFonts w:ascii="Arial" w:hAnsi="Arial"/>
          <w:b/>
          <w:sz w:val="32"/>
          <w:szCs w:val="32"/>
        </w:rPr>
        <w:t>2</w:t>
      </w:r>
      <w:r w:rsidR="00E55D8F" w:rsidRPr="00A80CF7">
        <w:rPr>
          <w:rFonts w:ascii="Arial" w:hAnsi="Arial"/>
          <w:b/>
          <w:sz w:val="32"/>
          <w:szCs w:val="32"/>
        </w:rPr>
        <w:t>3</w:t>
      </w:r>
    </w:p>
    <w:p w14:paraId="7B26CB4B" w14:textId="77777777" w:rsidR="00260F0A" w:rsidRPr="00A80CF7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40"/>
        <w:gridCol w:w="5220"/>
        <w:gridCol w:w="270"/>
        <w:gridCol w:w="540"/>
        <w:gridCol w:w="4320"/>
      </w:tblGrid>
      <w:tr w:rsidR="00FF1895" w:rsidRPr="00DE15F9" w14:paraId="2CA4CE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</w:tcPr>
          <w:p w14:paraId="1A51EA8B" w14:textId="77777777" w:rsidR="00FF1895" w:rsidRPr="00DE15F9" w:rsidRDefault="00FF1895">
            <w:pPr>
              <w:pStyle w:val="Heading2"/>
              <w:rPr>
                <w:rFonts w:ascii="Arial" w:hAnsi="Arial"/>
                <w:color w:val="808080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                              </w:t>
            </w:r>
          </w:p>
          <w:p w14:paraId="539F985B" w14:textId="77777777" w:rsidR="00FF1895" w:rsidRPr="00DE15F9" w:rsidRDefault="00FF1895">
            <w:pPr>
              <w:rPr>
                <w:rFonts w:ascii="Arial" w:hAnsi="Arial"/>
                <w:b/>
                <w:sz w:val="28"/>
                <w:szCs w:val="28"/>
              </w:rPr>
            </w:pPr>
            <w:r w:rsidRPr="00DE15F9">
              <w:rPr>
                <w:rFonts w:ascii="Arial" w:hAnsi="Arial"/>
                <w:b/>
                <w:sz w:val="28"/>
                <w:szCs w:val="28"/>
              </w:rPr>
              <w:t>Please type</w:t>
            </w:r>
            <w:r w:rsidR="001F0AB1" w:rsidRPr="00DE15F9">
              <w:rPr>
                <w:rFonts w:ascii="Arial" w:hAnsi="Arial"/>
                <w:b/>
                <w:sz w:val="28"/>
                <w:szCs w:val="28"/>
              </w:rPr>
              <w:t xml:space="preserve"> your answers</w:t>
            </w:r>
            <w:r w:rsidRPr="00DE15F9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</w:tr>
      <w:tr w:rsidR="00FF1895" w:rsidRPr="00DE15F9" w14:paraId="09544B69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50" w:type="dxa"/>
          </w:tcPr>
          <w:p w14:paraId="498B2163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798C9C64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5760" w:type="dxa"/>
            <w:gridSpan w:val="2"/>
          </w:tcPr>
          <w:p w14:paraId="2258A8D5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3E51BAA3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Last Name:</w:t>
            </w:r>
          </w:p>
        </w:tc>
        <w:tc>
          <w:tcPr>
            <w:tcW w:w="5130" w:type="dxa"/>
            <w:gridSpan w:val="3"/>
          </w:tcPr>
          <w:p w14:paraId="6071CF16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092270F6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First Name:</w:t>
            </w:r>
          </w:p>
        </w:tc>
      </w:tr>
      <w:tr w:rsidR="00FF1895" w:rsidRPr="00DE15F9" w14:paraId="62D3AF8D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50" w:type="dxa"/>
          </w:tcPr>
          <w:p w14:paraId="01DDBDE9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10890" w:type="dxa"/>
            <w:gridSpan w:val="5"/>
          </w:tcPr>
          <w:p w14:paraId="32CB410D" w14:textId="77777777" w:rsidR="00653CA9" w:rsidRPr="00DE15F9" w:rsidRDefault="00653CA9">
            <w:pPr>
              <w:rPr>
                <w:rFonts w:ascii="Arial" w:hAnsi="Arial"/>
                <w:sz w:val="28"/>
                <w:szCs w:val="28"/>
              </w:rPr>
            </w:pPr>
          </w:p>
          <w:p w14:paraId="3A8B6C69" w14:textId="77777777" w:rsidR="00FF1895" w:rsidRPr="00DE15F9" w:rsidRDefault="00653CA9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Mailing Address</w:t>
            </w:r>
          </w:p>
          <w:p w14:paraId="11CADD13" w14:textId="77777777" w:rsidR="006F72E5" w:rsidRPr="00DE15F9" w:rsidRDefault="006F72E5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Street: </w:t>
            </w:r>
          </w:p>
          <w:p w14:paraId="2E8FEF14" w14:textId="77777777" w:rsidR="00FF1895" w:rsidRPr="00DE15F9" w:rsidRDefault="00653CA9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City:             </w:t>
            </w:r>
            <w:r w:rsidR="006F72E5" w:rsidRPr="00DE15F9">
              <w:rPr>
                <w:rFonts w:ascii="Arial" w:hAnsi="Arial"/>
                <w:sz w:val="28"/>
                <w:szCs w:val="28"/>
              </w:rPr>
              <w:t xml:space="preserve">                                 </w:t>
            </w:r>
            <w:r w:rsidR="00287B00" w:rsidRPr="00DE15F9">
              <w:rPr>
                <w:rFonts w:ascii="Arial" w:hAnsi="Arial"/>
                <w:sz w:val="28"/>
                <w:szCs w:val="28"/>
              </w:rPr>
              <w:t xml:space="preserve"> </w:t>
            </w:r>
            <w:r w:rsidR="006F72E5" w:rsidRPr="00DE15F9">
              <w:rPr>
                <w:rFonts w:ascii="Arial" w:hAnsi="Arial"/>
                <w:sz w:val="28"/>
                <w:szCs w:val="28"/>
              </w:rPr>
              <w:t xml:space="preserve">    </w:t>
            </w:r>
            <w:r w:rsidR="00287B00" w:rsidRPr="00DE15F9">
              <w:rPr>
                <w:rFonts w:ascii="Arial" w:hAnsi="Arial"/>
                <w:sz w:val="28"/>
                <w:szCs w:val="28"/>
              </w:rPr>
              <w:t xml:space="preserve">      </w:t>
            </w:r>
            <w:r w:rsidR="006F72E5" w:rsidRPr="00DE15F9">
              <w:rPr>
                <w:rFonts w:ascii="Arial" w:hAnsi="Arial"/>
                <w:sz w:val="28"/>
                <w:szCs w:val="28"/>
              </w:rPr>
              <w:t xml:space="preserve">State:    </w:t>
            </w:r>
            <w:r w:rsidR="00287B00" w:rsidRPr="00DE15F9">
              <w:rPr>
                <w:rFonts w:ascii="Arial" w:hAnsi="Arial"/>
                <w:sz w:val="28"/>
                <w:szCs w:val="28"/>
              </w:rPr>
              <w:t xml:space="preserve">   </w:t>
            </w:r>
            <w:r w:rsidR="006F72E5" w:rsidRPr="00DE15F9">
              <w:rPr>
                <w:rFonts w:ascii="Arial" w:hAnsi="Arial"/>
                <w:sz w:val="28"/>
                <w:szCs w:val="28"/>
              </w:rPr>
              <w:t xml:space="preserve">  </w:t>
            </w:r>
            <w:r w:rsidR="00287B00" w:rsidRPr="00DE15F9">
              <w:rPr>
                <w:rFonts w:ascii="Arial" w:hAnsi="Arial"/>
                <w:sz w:val="28"/>
                <w:szCs w:val="28"/>
              </w:rPr>
              <w:t xml:space="preserve">                    </w:t>
            </w:r>
            <w:r w:rsidR="006F72E5" w:rsidRPr="00DE15F9">
              <w:rPr>
                <w:rFonts w:ascii="Arial" w:hAnsi="Arial"/>
                <w:sz w:val="28"/>
                <w:szCs w:val="28"/>
              </w:rPr>
              <w:t>Zip:</w:t>
            </w:r>
            <w:r w:rsidR="00287B00" w:rsidRPr="00DE15F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FF1895" w:rsidRPr="00DE15F9" w14:paraId="2EA7DAA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14:paraId="6E029387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73E2A40A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10890" w:type="dxa"/>
            <w:gridSpan w:val="5"/>
          </w:tcPr>
          <w:p w14:paraId="58BC1987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432C40A9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Daytime Telephone Number</w:t>
            </w:r>
            <w:r w:rsidR="00FE6CF7" w:rsidRPr="00DE15F9">
              <w:rPr>
                <w:rFonts w:ascii="Arial" w:hAnsi="Arial"/>
                <w:sz w:val="28"/>
                <w:szCs w:val="28"/>
              </w:rPr>
              <w:t xml:space="preserve">: ( 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      )</w:t>
            </w:r>
          </w:p>
          <w:p w14:paraId="13B96D76" w14:textId="77777777" w:rsidR="009E4BF0" w:rsidRPr="00DE15F9" w:rsidRDefault="009E4BF0">
            <w:pPr>
              <w:rPr>
                <w:rFonts w:ascii="Arial" w:hAnsi="Arial"/>
                <w:sz w:val="28"/>
                <w:szCs w:val="28"/>
              </w:rPr>
            </w:pPr>
          </w:p>
          <w:p w14:paraId="4BA90815" w14:textId="77777777" w:rsidR="009E4BF0" w:rsidRPr="00DE15F9" w:rsidRDefault="009E4BF0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Email Address:</w:t>
            </w:r>
          </w:p>
        </w:tc>
      </w:tr>
      <w:tr w:rsidR="00FF1895" w:rsidRPr="00DE15F9" w14:paraId="289781E1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0" w:type="dxa"/>
          </w:tcPr>
          <w:p w14:paraId="787C2E61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4F0C26CA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10890" w:type="dxa"/>
            <w:gridSpan w:val="5"/>
          </w:tcPr>
          <w:p w14:paraId="2038EE6C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431F734F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Date of Birt</w:t>
            </w:r>
            <w:r w:rsidR="001B6132" w:rsidRPr="00DE15F9">
              <w:rPr>
                <w:rFonts w:ascii="Arial" w:hAnsi="Arial"/>
                <w:sz w:val="28"/>
                <w:szCs w:val="28"/>
              </w:rPr>
              <w:t xml:space="preserve">h:    Month             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  Day          </w:t>
            </w:r>
            <w:r w:rsidR="001B6132" w:rsidRPr="00DE15F9">
              <w:rPr>
                <w:rFonts w:ascii="Arial" w:hAnsi="Arial"/>
                <w:sz w:val="28"/>
                <w:szCs w:val="28"/>
              </w:rPr>
              <w:t xml:space="preserve">        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Year </w:t>
            </w:r>
            <w:r w:rsidR="001B6132" w:rsidRPr="00DE15F9">
              <w:rPr>
                <w:rFonts w:ascii="Arial" w:hAnsi="Arial"/>
                <w:sz w:val="28"/>
                <w:szCs w:val="28"/>
              </w:rPr>
              <w:t xml:space="preserve">                        Gender: </w:t>
            </w:r>
          </w:p>
        </w:tc>
      </w:tr>
      <w:tr w:rsidR="00FF1895" w:rsidRPr="00DE15F9" w14:paraId="1F9F6A0A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50" w:type="dxa"/>
          </w:tcPr>
          <w:p w14:paraId="575E68F5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5BED5F23" w14:textId="77777777" w:rsidR="00FF1895" w:rsidRPr="00DE15F9" w:rsidRDefault="00BB5694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5</w:t>
            </w:r>
            <w:r w:rsidR="00FF1895" w:rsidRPr="00DE15F9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0890" w:type="dxa"/>
            <w:gridSpan w:val="5"/>
          </w:tcPr>
          <w:p w14:paraId="3C679D47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6E098548" w14:textId="77777777" w:rsidR="00FF1895" w:rsidRPr="00DE15F9" w:rsidRDefault="00AF1F01">
            <w:pPr>
              <w:pStyle w:val="BodyText"/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Cumulative </w:t>
            </w:r>
            <w:r w:rsidR="00FF1895" w:rsidRPr="00DE15F9">
              <w:rPr>
                <w:rFonts w:ascii="Arial" w:hAnsi="Arial"/>
                <w:sz w:val="28"/>
                <w:szCs w:val="28"/>
              </w:rPr>
              <w:t xml:space="preserve">Grade Point Average (GPA): __________ </w:t>
            </w:r>
            <w:r w:rsidR="00FE6CF7" w:rsidRPr="00DE15F9">
              <w:rPr>
                <w:rFonts w:ascii="Arial" w:hAnsi="Arial"/>
                <w:sz w:val="28"/>
                <w:szCs w:val="28"/>
              </w:rPr>
              <w:t xml:space="preserve">  (</w:t>
            </w:r>
            <w:r w:rsidR="00FF1895" w:rsidRPr="00DE15F9">
              <w:rPr>
                <w:rFonts w:ascii="Arial" w:hAnsi="Arial"/>
                <w:sz w:val="28"/>
                <w:szCs w:val="28"/>
              </w:rPr>
              <w:t xml:space="preserve">On a 4.0 scale)  </w:t>
            </w:r>
          </w:p>
          <w:p w14:paraId="7E4B08D9" w14:textId="77777777" w:rsidR="00FF1895" w:rsidRPr="00DE15F9" w:rsidRDefault="00FF1895" w:rsidP="00B7767A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Attach </w:t>
            </w:r>
            <w:r w:rsidR="00B7767A" w:rsidRPr="00DE15F9">
              <w:rPr>
                <w:rFonts w:ascii="Arial" w:hAnsi="Arial"/>
                <w:sz w:val="28"/>
                <w:szCs w:val="28"/>
              </w:rPr>
              <w:t>y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our most recent </w:t>
            </w:r>
            <w:r w:rsidR="00B7767A" w:rsidRPr="00DE15F9">
              <w:rPr>
                <w:rFonts w:ascii="Arial" w:hAnsi="Arial"/>
                <w:sz w:val="28"/>
                <w:szCs w:val="28"/>
              </w:rPr>
              <w:t xml:space="preserve">unofficial 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transcript.  </w:t>
            </w:r>
          </w:p>
        </w:tc>
      </w:tr>
      <w:tr w:rsidR="00D24803" w:rsidRPr="00DE15F9" w14:paraId="5ACBA160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0" w:type="dxa"/>
          </w:tcPr>
          <w:p w14:paraId="41B3C931" w14:textId="77777777" w:rsidR="00D24803" w:rsidRPr="00DE15F9" w:rsidRDefault="00D24803">
            <w:pPr>
              <w:rPr>
                <w:rFonts w:ascii="Arial" w:hAnsi="Arial"/>
                <w:sz w:val="28"/>
                <w:szCs w:val="28"/>
              </w:rPr>
            </w:pPr>
          </w:p>
          <w:p w14:paraId="293A2230" w14:textId="77777777" w:rsidR="00D24803" w:rsidRPr="00DE15F9" w:rsidRDefault="00D24803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6.</w:t>
            </w:r>
          </w:p>
          <w:p w14:paraId="363E468F" w14:textId="77777777" w:rsidR="00D24803" w:rsidRPr="00DE15F9" w:rsidRDefault="00D2480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90" w:type="dxa"/>
            <w:gridSpan w:val="5"/>
          </w:tcPr>
          <w:p w14:paraId="0E259B7E" w14:textId="77777777" w:rsidR="00C05331" w:rsidRPr="00DE15F9" w:rsidRDefault="00C05331">
            <w:pPr>
              <w:rPr>
                <w:rFonts w:ascii="Arial" w:hAnsi="Arial"/>
                <w:sz w:val="28"/>
                <w:szCs w:val="28"/>
              </w:rPr>
            </w:pPr>
          </w:p>
          <w:p w14:paraId="53CAE572" w14:textId="77777777" w:rsidR="00C511D3" w:rsidRPr="00DE15F9" w:rsidRDefault="00C511D3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 Are you the first person in your</w:t>
            </w:r>
            <w:r w:rsidR="00B7767A" w:rsidRPr="00DE15F9">
              <w:rPr>
                <w:rFonts w:ascii="Arial" w:hAnsi="Arial"/>
                <w:sz w:val="28"/>
                <w:szCs w:val="28"/>
              </w:rPr>
              <w:t xml:space="preserve"> immediate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family to go to college</w:t>
            </w:r>
            <w:r w:rsidR="00D36963" w:rsidRPr="00DE15F9">
              <w:rPr>
                <w:rFonts w:ascii="Arial" w:hAnsi="Arial"/>
                <w:sz w:val="28"/>
                <w:szCs w:val="28"/>
              </w:rPr>
              <w:t>:</w:t>
            </w:r>
            <w:r w:rsidR="00C05331" w:rsidRPr="00DE15F9">
              <w:rPr>
                <w:rFonts w:ascii="Arial" w:hAnsi="Arial"/>
                <w:sz w:val="28"/>
                <w:szCs w:val="28"/>
              </w:rPr>
              <w:t xml:space="preserve">    YES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</w:t>
            </w:r>
            <w:r w:rsidR="00C05331" w:rsidRPr="00DE15F9">
              <w:rPr>
                <w:rFonts w:ascii="Arial" w:hAnsi="Arial"/>
                <w:sz w:val="28"/>
                <w:szCs w:val="28"/>
              </w:rPr>
              <w:t>___    NO ____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    </w:t>
            </w:r>
          </w:p>
          <w:p w14:paraId="29D13ADB" w14:textId="77777777" w:rsidR="00C511D3" w:rsidRPr="00DE15F9" w:rsidRDefault="00C511D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92C5B" w:rsidRPr="00DE15F9" w14:paraId="66FF756C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0" w:type="dxa"/>
          </w:tcPr>
          <w:p w14:paraId="50FAB418" w14:textId="77777777" w:rsidR="00492C5B" w:rsidRPr="00DE15F9" w:rsidRDefault="00492C5B">
            <w:pPr>
              <w:rPr>
                <w:rFonts w:ascii="Arial" w:hAnsi="Arial"/>
                <w:sz w:val="28"/>
                <w:szCs w:val="28"/>
              </w:rPr>
            </w:pPr>
          </w:p>
          <w:p w14:paraId="3CDBDCDA" w14:textId="77777777" w:rsidR="00492C5B" w:rsidRPr="00DE15F9" w:rsidRDefault="00D24803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7</w:t>
            </w:r>
            <w:r w:rsidR="00492C5B" w:rsidRPr="00DE15F9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0890" w:type="dxa"/>
            <w:gridSpan w:val="5"/>
          </w:tcPr>
          <w:p w14:paraId="59B472C2" w14:textId="77777777" w:rsidR="00492C5B" w:rsidRPr="00DE15F9" w:rsidRDefault="00492C5B">
            <w:pPr>
              <w:rPr>
                <w:rFonts w:ascii="Arial" w:hAnsi="Arial"/>
                <w:sz w:val="28"/>
                <w:szCs w:val="28"/>
              </w:rPr>
            </w:pPr>
          </w:p>
          <w:p w14:paraId="7AA354F7" w14:textId="77777777" w:rsidR="00492C5B" w:rsidRPr="00DE15F9" w:rsidRDefault="00492C5B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Name </w:t>
            </w:r>
            <w:r w:rsidR="00AF1F01" w:rsidRPr="00DE15F9">
              <w:rPr>
                <w:rFonts w:ascii="Arial" w:hAnsi="Arial"/>
                <w:sz w:val="28"/>
                <w:szCs w:val="28"/>
              </w:rPr>
              <w:t xml:space="preserve">and location </w:t>
            </w:r>
            <w:r w:rsidRPr="00DE15F9">
              <w:rPr>
                <w:rFonts w:ascii="Arial" w:hAnsi="Arial"/>
                <w:sz w:val="28"/>
                <w:szCs w:val="28"/>
              </w:rPr>
              <w:t>of High School attend</w:t>
            </w:r>
            <w:r w:rsidR="00AF1F01" w:rsidRPr="00DE15F9">
              <w:rPr>
                <w:rFonts w:ascii="Arial" w:hAnsi="Arial"/>
                <w:sz w:val="28"/>
                <w:szCs w:val="28"/>
              </w:rPr>
              <w:t>ing</w:t>
            </w:r>
            <w:r w:rsidR="006F72E5" w:rsidRPr="00DE15F9">
              <w:rPr>
                <w:rFonts w:ascii="Arial" w:hAnsi="Arial"/>
                <w:sz w:val="28"/>
                <w:szCs w:val="28"/>
              </w:rPr>
              <w:t>: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</w:tr>
      <w:tr w:rsidR="00BB5694" w:rsidRPr="00DE15F9" w14:paraId="01C88D5B" w14:textId="7777777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50" w:type="dxa"/>
          </w:tcPr>
          <w:p w14:paraId="7148AD70" w14:textId="77777777" w:rsidR="00BB5694" w:rsidRPr="00DE15F9" w:rsidRDefault="00D24803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8</w:t>
            </w:r>
            <w:r w:rsidR="00BB5694" w:rsidRPr="00DE15F9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0890" w:type="dxa"/>
            <w:gridSpan w:val="5"/>
          </w:tcPr>
          <w:p w14:paraId="0C328F89" w14:textId="77777777" w:rsidR="003665D4" w:rsidRPr="00DE15F9" w:rsidRDefault="00C05331" w:rsidP="003665D4">
            <w:pPr>
              <w:rPr>
                <w:rFonts w:ascii="Arial" w:hAnsi="Arial"/>
                <w:b/>
                <w:sz w:val="28"/>
                <w:szCs w:val="28"/>
              </w:rPr>
            </w:pPr>
            <w:r w:rsidRPr="00DE15F9">
              <w:rPr>
                <w:rFonts w:ascii="Arial" w:hAnsi="Arial"/>
                <w:b/>
                <w:sz w:val="28"/>
                <w:szCs w:val="28"/>
              </w:rPr>
              <w:t>(If your resume or activ</w:t>
            </w:r>
            <w:r w:rsidR="001B6132" w:rsidRPr="00DE15F9">
              <w:rPr>
                <w:rFonts w:ascii="Arial" w:hAnsi="Arial"/>
                <w:b/>
                <w:sz w:val="28"/>
                <w:szCs w:val="28"/>
              </w:rPr>
              <w:t xml:space="preserve">ities sheet answers question 8, </w:t>
            </w:r>
            <w:r w:rsidRPr="00DE15F9">
              <w:rPr>
                <w:rFonts w:ascii="Arial" w:hAnsi="Arial"/>
                <w:b/>
                <w:sz w:val="28"/>
                <w:szCs w:val="28"/>
              </w:rPr>
              <w:t>please attach</w:t>
            </w:r>
            <w:r w:rsidR="00AE3F1D" w:rsidRPr="00DE15F9">
              <w:rPr>
                <w:rFonts w:ascii="Arial" w:hAnsi="Arial"/>
                <w:b/>
                <w:sz w:val="28"/>
                <w:szCs w:val="28"/>
              </w:rPr>
              <w:t xml:space="preserve"> and skip to Question </w:t>
            </w:r>
            <w:r w:rsidR="001B6132" w:rsidRPr="00DE15F9">
              <w:rPr>
                <w:rFonts w:ascii="Arial" w:hAnsi="Arial"/>
                <w:b/>
                <w:sz w:val="28"/>
                <w:szCs w:val="28"/>
              </w:rPr>
              <w:t>9</w:t>
            </w:r>
            <w:r w:rsidRPr="00DE15F9">
              <w:rPr>
                <w:rFonts w:ascii="Arial" w:hAnsi="Arial"/>
                <w:b/>
                <w:sz w:val="28"/>
                <w:szCs w:val="28"/>
              </w:rPr>
              <w:t xml:space="preserve">.) </w:t>
            </w:r>
          </w:p>
          <w:p w14:paraId="0AB93957" w14:textId="77777777" w:rsidR="003665D4" w:rsidRPr="00DE15F9" w:rsidRDefault="001B6132" w:rsidP="003665D4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A.  </w:t>
            </w:r>
            <w:r w:rsidR="003665D4" w:rsidRPr="00DE15F9">
              <w:rPr>
                <w:rFonts w:ascii="Arial" w:hAnsi="Arial"/>
                <w:sz w:val="28"/>
                <w:szCs w:val="28"/>
              </w:rPr>
              <w:t xml:space="preserve">List </w:t>
            </w:r>
            <w:r w:rsidR="00575D82" w:rsidRPr="00DE15F9">
              <w:rPr>
                <w:rFonts w:ascii="Arial" w:hAnsi="Arial"/>
                <w:sz w:val="28"/>
                <w:szCs w:val="28"/>
              </w:rPr>
              <w:t>any</w:t>
            </w:r>
            <w:r w:rsidR="003665D4" w:rsidRPr="00DE15F9">
              <w:rPr>
                <w:rFonts w:ascii="Arial" w:hAnsi="Arial"/>
                <w:sz w:val="28"/>
                <w:szCs w:val="28"/>
              </w:rPr>
              <w:t xml:space="preserve"> academic honors, </w:t>
            </w:r>
            <w:r w:rsidR="00E55D8F" w:rsidRPr="00DE15F9">
              <w:rPr>
                <w:rFonts w:ascii="Arial" w:hAnsi="Arial"/>
                <w:sz w:val="28"/>
                <w:szCs w:val="28"/>
              </w:rPr>
              <w:t>awards,</w:t>
            </w:r>
            <w:r w:rsidR="003665D4" w:rsidRPr="00DE15F9">
              <w:rPr>
                <w:rFonts w:ascii="Arial" w:hAnsi="Arial"/>
                <w:sz w:val="28"/>
                <w:szCs w:val="28"/>
              </w:rPr>
              <w:t xml:space="preserve"> and membership activities while in high school: </w:t>
            </w:r>
          </w:p>
          <w:p w14:paraId="7ED9656A" w14:textId="77777777" w:rsidR="001B6132" w:rsidRPr="00DE15F9" w:rsidRDefault="001B6132" w:rsidP="00BB56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49727" w14:textId="77777777" w:rsidR="007B540E" w:rsidRPr="00DE15F9" w:rsidRDefault="001B6132" w:rsidP="00BB5694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 xml:space="preserve">B.  List your hobbies, outside interests, extracurricular </w:t>
            </w:r>
            <w:r w:rsidR="00E55D8F" w:rsidRPr="00DE15F9">
              <w:rPr>
                <w:rFonts w:ascii="Arial" w:hAnsi="Arial" w:cs="Arial"/>
                <w:sz w:val="28"/>
                <w:szCs w:val="28"/>
              </w:rPr>
              <w:t>activities,</w:t>
            </w:r>
            <w:r w:rsidRPr="00DE15F9">
              <w:rPr>
                <w:rFonts w:ascii="Arial" w:hAnsi="Arial" w:cs="Arial"/>
                <w:sz w:val="28"/>
                <w:szCs w:val="28"/>
              </w:rPr>
              <w:t xml:space="preserve"> and school related volunteer activities:</w:t>
            </w:r>
          </w:p>
          <w:p w14:paraId="31F7B8EB" w14:textId="77777777" w:rsidR="001B6132" w:rsidRPr="00DE15F9" w:rsidRDefault="001B6132" w:rsidP="001B6132">
            <w:pPr>
              <w:rPr>
                <w:rFonts w:ascii="Arial" w:hAnsi="Arial"/>
                <w:sz w:val="28"/>
                <w:szCs w:val="28"/>
              </w:rPr>
            </w:pPr>
          </w:p>
          <w:p w14:paraId="077DCBB1" w14:textId="77777777" w:rsidR="001B6132" w:rsidRPr="00DE15F9" w:rsidRDefault="001B6132" w:rsidP="001B6132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C. List your non-school sponsored volunteer activities in the community: </w:t>
            </w:r>
          </w:p>
          <w:p w14:paraId="7FFC013D" w14:textId="77777777" w:rsidR="00BB5694" w:rsidRPr="00DE15F9" w:rsidRDefault="00BB5694" w:rsidP="003665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665D4" w:rsidRPr="00DE15F9" w14:paraId="64044C51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450" w:type="dxa"/>
          </w:tcPr>
          <w:p w14:paraId="05E389D8" w14:textId="77777777" w:rsidR="001F0AB1" w:rsidRPr="00DE15F9" w:rsidRDefault="007B5931" w:rsidP="001F0AB1">
            <w:pPr>
              <w:ind w:left="-198" w:right="-108"/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 </w:t>
            </w:r>
            <w:r w:rsidR="00976206" w:rsidRPr="00DE15F9"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14:paraId="052BD647" w14:textId="77777777" w:rsidR="00D24803" w:rsidRPr="00DE15F9" w:rsidRDefault="00976206" w:rsidP="00B75C22">
            <w:pPr>
              <w:ind w:left="-288" w:right="-198"/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   </w:t>
            </w:r>
            <w:r w:rsidR="001B6132" w:rsidRPr="00DE15F9">
              <w:rPr>
                <w:rFonts w:ascii="Arial" w:hAnsi="Arial"/>
                <w:sz w:val="28"/>
                <w:szCs w:val="28"/>
              </w:rPr>
              <w:t>9</w:t>
            </w:r>
            <w:r w:rsidR="00B75C22" w:rsidRPr="00DE15F9">
              <w:rPr>
                <w:rFonts w:ascii="Arial" w:hAnsi="Arial"/>
                <w:sz w:val="28"/>
                <w:szCs w:val="28"/>
              </w:rPr>
              <w:t xml:space="preserve">. </w:t>
            </w:r>
          </w:p>
        </w:tc>
        <w:tc>
          <w:tcPr>
            <w:tcW w:w="10890" w:type="dxa"/>
            <w:gridSpan w:val="5"/>
          </w:tcPr>
          <w:p w14:paraId="7DC80BBD" w14:textId="77777777" w:rsidR="00D24803" w:rsidRPr="00DE15F9" w:rsidRDefault="00D24803" w:rsidP="00D24803">
            <w:pPr>
              <w:rPr>
                <w:rFonts w:ascii="Arial" w:hAnsi="Arial"/>
                <w:sz w:val="28"/>
                <w:szCs w:val="28"/>
              </w:rPr>
            </w:pPr>
          </w:p>
          <w:p w14:paraId="7E775E2D" w14:textId="77777777" w:rsidR="009414FA" w:rsidRPr="00DE15F9" w:rsidRDefault="00976206" w:rsidP="00D24803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A. </w:t>
            </w:r>
            <w:r w:rsidR="009414FA" w:rsidRPr="00DE15F9">
              <w:rPr>
                <w:rFonts w:ascii="Arial" w:hAnsi="Arial"/>
                <w:sz w:val="28"/>
                <w:szCs w:val="28"/>
              </w:rPr>
              <w:t xml:space="preserve">If you have </w:t>
            </w:r>
            <w:r w:rsidR="00C05331" w:rsidRPr="00DE15F9">
              <w:rPr>
                <w:rFonts w:ascii="Arial" w:hAnsi="Arial"/>
                <w:sz w:val="28"/>
                <w:szCs w:val="28"/>
              </w:rPr>
              <w:t>decided</w:t>
            </w:r>
            <w:r w:rsidR="009414FA" w:rsidRPr="00DE15F9">
              <w:rPr>
                <w:rFonts w:ascii="Arial" w:hAnsi="Arial"/>
                <w:sz w:val="28"/>
                <w:szCs w:val="28"/>
              </w:rPr>
              <w:t xml:space="preserve"> </w:t>
            </w:r>
            <w:r w:rsidR="00C05331" w:rsidRPr="00DE15F9">
              <w:rPr>
                <w:rFonts w:ascii="Arial" w:hAnsi="Arial"/>
                <w:sz w:val="28"/>
                <w:szCs w:val="28"/>
              </w:rPr>
              <w:t>on what</w:t>
            </w:r>
            <w:r w:rsidR="009414FA" w:rsidRPr="00DE15F9">
              <w:rPr>
                <w:rFonts w:ascii="Arial" w:hAnsi="Arial"/>
                <w:sz w:val="28"/>
                <w:szCs w:val="28"/>
              </w:rPr>
              <w:t xml:space="preserve"> </w:t>
            </w:r>
            <w:r w:rsidR="00585A01" w:rsidRPr="00DE15F9">
              <w:rPr>
                <w:rFonts w:ascii="Arial" w:hAnsi="Arial"/>
                <w:sz w:val="28"/>
                <w:szCs w:val="28"/>
              </w:rPr>
              <w:t>college</w:t>
            </w:r>
            <w:r w:rsidR="004F4EF1" w:rsidRPr="00DE15F9">
              <w:rPr>
                <w:rFonts w:ascii="Arial" w:hAnsi="Arial"/>
                <w:sz w:val="28"/>
                <w:szCs w:val="28"/>
              </w:rPr>
              <w:t>/university</w:t>
            </w:r>
            <w:r w:rsidR="00C05331" w:rsidRPr="00DE15F9">
              <w:rPr>
                <w:rFonts w:ascii="Arial" w:hAnsi="Arial"/>
                <w:sz w:val="28"/>
                <w:szCs w:val="28"/>
              </w:rPr>
              <w:t xml:space="preserve"> you will attend</w:t>
            </w:r>
            <w:r w:rsidR="009414FA" w:rsidRPr="00DE15F9">
              <w:rPr>
                <w:rFonts w:ascii="Arial" w:hAnsi="Arial"/>
                <w:sz w:val="28"/>
                <w:szCs w:val="28"/>
              </w:rPr>
              <w:t xml:space="preserve">, please list school name: </w:t>
            </w:r>
          </w:p>
          <w:p w14:paraId="4464DBB5" w14:textId="77777777" w:rsidR="00C05331" w:rsidRPr="00DE15F9" w:rsidRDefault="00C05331" w:rsidP="00D24803">
            <w:pPr>
              <w:rPr>
                <w:rFonts w:ascii="Arial" w:hAnsi="Arial"/>
                <w:sz w:val="28"/>
                <w:szCs w:val="28"/>
              </w:rPr>
            </w:pPr>
          </w:p>
          <w:p w14:paraId="6C4D963A" w14:textId="77777777" w:rsidR="00EF5D71" w:rsidRPr="00DE15F9" w:rsidRDefault="00EF5D71" w:rsidP="00BB5694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B. If not, list your top 3 </w:t>
            </w:r>
            <w:r w:rsidR="00585A01" w:rsidRPr="00DE15F9">
              <w:rPr>
                <w:rFonts w:ascii="Arial" w:hAnsi="Arial"/>
                <w:sz w:val="28"/>
                <w:szCs w:val="28"/>
              </w:rPr>
              <w:t>college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choices:   </w:t>
            </w:r>
          </w:p>
          <w:p w14:paraId="7789295A" w14:textId="77777777" w:rsidR="00835629" w:rsidRPr="00DE15F9" w:rsidRDefault="00835629" w:rsidP="00BB569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B5694" w:rsidRPr="00DE15F9" w14:paraId="75578E20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50" w:type="dxa"/>
          </w:tcPr>
          <w:p w14:paraId="13F0AB8D" w14:textId="77777777" w:rsidR="00976206" w:rsidRPr="00DE15F9" w:rsidRDefault="00976206" w:rsidP="00976206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  <w:p w14:paraId="12F1F7D3" w14:textId="77777777" w:rsidR="00BB5694" w:rsidRPr="00DE15F9" w:rsidRDefault="001B6132" w:rsidP="00976206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6206" w:rsidRPr="00DE15F9">
              <w:rPr>
                <w:rFonts w:ascii="Arial" w:hAnsi="Arial" w:cs="Arial"/>
                <w:sz w:val="28"/>
                <w:szCs w:val="28"/>
              </w:rPr>
              <w:t>1</w:t>
            </w:r>
            <w:r w:rsidRPr="00DE15F9">
              <w:rPr>
                <w:rFonts w:ascii="Arial" w:hAnsi="Arial" w:cs="Arial"/>
                <w:sz w:val="28"/>
                <w:szCs w:val="28"/>
              </w:rPr>
              <w:t>0</w:t>
            </w:r>
            <w:r w:rsidR="00976206" w:rsidRPr="00DE15F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90" w:type="dxa"/>
            <w:gridSpan w:val="5"/>
          </w:tcPr>
          <w:p w14:paraId="54A3C68C" w14:textId="77777777" w:rsidR="00E321C8" w:rsidRDefault="00E321C8" w:rsidP="00BB56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BD0496" w14:textId="71AEA95A" w:rsidR="00BB5694" w:rsidRPr="00DE15F9" w:rsidRDefault="00E321C8" w:rsidP="00BB56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SINGLE FAMILY HOUSEHOLD ONLY</w:t>
            </w:r>
          </w:p>
          <w:p w14:paraId="31391140" w14:textId="1022AFC0" w:rsidR="00AE3F1D" w:rsidRPr="00DE15F9" w:rsidRDefault="00575D82" w:rsidP="00960D7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F1895" w:rsidRPr="00DE15F9" w14:paraId="702FB99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14:paraId="3AF46593" w14:textId="77777777" w:rsidR="00EF5D71" w:rsidRPr="00DE15F9" w:rsidRDefault="00EF5D71" w:rsidP="00EF5D71">
            <w:pPr>
              <w:ind w:left="-108"/>
              <w:rPr>
                <w:rFonts w:ascii="Arial" w:hAnsi="Arial"/>
                <w:sz w:val="28"/>
                <w:szCs w:val="28"/>
              </w:rPr>
            </w:pPr>
          </w:p>
          <w:p w14:paraId="4CE98D4C" w14:textId="77777777" w:rsidR="002F1104" w:rsidRPr="00DE15F9" w:rsidRDefault="001B6132" w:rsidP="00EF5D71">
            <w:pPr>
              <w:ind w:left="-108"/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11</w:t>
            </w:r>
            <w:r w:rsidR="00EF5D71" w:rsidRPr="00DE15F9">
              <w:rPr>
                <w:rFonts w:ascii="Arial" w:hAnsi="Arial"/>
                <w:sz w:val="28"/>
                <w:szCs w:val="28"/>
              </w:rPr>
              <w:t>.</w:t>
            </w:r>
          </w:p>
          <w:p w14:paraId="36DE6EBB" w14:textId="77777777" w:rsidR="00FF1895" w:rsidRPr="00DE15F9" w:rsidRDefault="00FF1895" w:rsidP="00976206">
            <w:pPr>
              <w:ind w:left="-108" w:right="-108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890" w:type="dxa"/>
            <w:gridSpan w:val="5"/>
          </w:tcPr>
          <w:p w14:paraId="0E4AD8C6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686AD96D" w14:textId="77777777" w:rsidR="008165E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Is your </w:t>
            </w:r>
            <w:r w:rsidRPr="00DE15F9">
              <w:rPr>
                <w:rFonts w:ascii="Arial" w:hAnsi="Arial"/>
                <w:sz w:val="28"/>
                <w:szCs w:val="28"/>
                <w:u w:val="single"/>
              </w:rPr>
              <w:t>parent or legal guardian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an employee of </w:t>
            </w:r>
            <w:r w:rsidR="008165E5" w:rsidRPr="00DE15F9">
              <w:rPr>
                <w:rFonts w:ascii="Arial" w:hAnsi="Arial"/>
                <w:sz w:val="28"/>
                <w:szCs w:val="28"/>
              </w:rPr>
              <w:t>Touching Heart’s Group Homes, LLC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?     </w:t>
            </w:r>
          </w:p>
          <w:p w14:paraId="66241EF6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 Yes________   No_________</w:t>
            </w:r>
          </w:p>
          <w:p w14:paraId="12C4A095" w14:textId="77777777" w:rsidR="00AE149D" w:rsidRPr="00DE15F9" w:rsidRDefault="00AE149D">
            <w:pPr>
              <w:rPr>
                <w:rFonts w:ascii="Arial" w:hAnsi="Arial"/>
                <w:sz w:val="28"/>
                <w:szCs w:val="28"/>
              </w:rPr>
            </w:pPr>
          </w:p>
          <w:p w14:paraId="1C51261C" w14:textId="77777777" w:rsidR="00FF1895" w:rsidRPr="00DE15F9" w:rsidRDefault="00FF1895" w:rsidP="00A53729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If your answer is ‘yes</w:t>
            </w:r>
            <w:r w:rsidR="006F72B0" w:rsidRPr="00DE15F9">
              <w:rPr>
                <w:rFonts w:ascii="Arial" w:hAnsi="Arial"/>
                <w:sz w:val="28"/>
                <w:szCs w:val="28"/>
              </w:rPr>
              <w:t xml:space="preserve">’ please answer blocks A, B, C 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below.  If your answer is ‘no’ </w:t>
            </w:r>
            <w:r w:rsidR="00A53729" w:rsidRPr="00DE15F9">
              <w:rPr>
                <w:rFonts w:ascii="Arial" w:hAnsi="Arial"/>
                <w:sz w:val="28"/>
                <w:szCs w:val="28"/>
              </w:rPr>
              <w:t>skip</w:t>
            </w:r>
            <w:r w:rsidRPr="00DE15F9">
              <w:rPr>
                <w:rFonts w:ascii="Arial" w:hAnsi="Arial"/>
                <w:sz w:val="28"/>
                <w:szCs w:val="28"/>
              </w:rPr>
              <w:t xml:space="preserve"> to item 1</w:t>
            </w:r>
            <w:r w:rsidR="00BB6CAF" w:rsidRPr="00DE15F9">
              <w:rPr>
                <w:rFonts w:ascii="Arial" w:hAnsi="Arial"/>
                <w:sz w:val="28"/>
                <w:szCs w:val="28"/>
              </w:rPr>
              <w:t>3</w:t>
            </w:r>
            <w:r w:rsidRPr="00DE15F9">
              <w:rPr>
                <w:rFonts w:ascii="Arial" w:hAnsi="Arial"/>
                <w:sz w:val="28"/>
                <w:szCs w:val="28"/>
              </w:rPr>
              <w:t>.)</w:t>
            </w:r>
          </w:p>
        </w:tc>
      </w:tr>
      <w:tr w:rsidR="00FF1895" w:rsidRPr="00DE15F9" w14:paraId="734B511E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50" w:type="dxa"/>
            <w:vMerge w:val="restart"/>
          </w:tcPr>
          <w:p w14:paraId="71EECEC2" w14:textId="77777777" w:rsidR="00FF1895" w:rsidRPr="00DE15F9" w:rsidRDefault="00BB6CAF" w:rsidP="00BB6CAF">
            <w:pPr>
              <w:ind w:left="-108"/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12.</w:t>
            </w:r>
          </w:p>
        </w:tc>
        <w:tc>
          <w:tcPr>
            <w:tcW w:w="540" w:type="dxa"/>
          </w:tcPr>
          <w:p w14:paraId="717ED5A5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29D70DCF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A. </w:t>
            </w:r>
          </w:p>
        </w:tc>
        <w:tc>
          <w:tcPr>
            <w:tcW w:w="10350" w:type="dxa"/>
            <w:gridSpan w:val="4"/>
            <w:tcBorders>
              <w:top w:val="nil"/>
            </w:tcBorders>
          </w:tcPr>
          <w:p w14:paraId="3A398335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4B6B6D42" w14:textId="77777777" w:rsidR="00835629" w:rsidRPr="00DE15F9" w:rsidRDefault="004E3998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His/her</w:t>
            </w:r>
            <w:r w:rsidR="00FF1895" w:rsidRPr="00DE15F9">
              <w:rPr>
                <w:rFonts w:ascii="Arial" w:hAnsi="Arial"/>
                <w:sz w:val="28"/>
                <w:szCs w:val="28"/>
              </w:rPr>
              <w:t xml:space="preserve"> full name:</w:t>
            </w:r>
          </w:p>
        </w:tc>
      </w:tr>
      <w:tr w:rsidR="00FF1895" w:rsidRPr="00DE15F9" w14:paraId="2A85A8B1" w14:textId="77777777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50" w:type="dxa"/>
            <w:vMerge/>
          </w:tcPr>
          <w:p w14:paraId="2B73EB6E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" w:type="dxa"/>
          </w:tcPr>
          <w:p w14:paraId="191B946F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521A2603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B.</w:t>
            </w:r>
          </w:p>
        </w:tc>
        <w:tc>
          <w:tcPr>
            <w:tcW w:w="5490" w:type="dxa"/>
            <w:gridSpan w:val="2"/>
          </w:tcPr>
          <w:p w14:paraId="50312A10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09279403" w14:textId="77777777" w:rsidR="00835629" w:rsidRPr="00DE15F9" w:rsidRDefault="00FF1895" w:rsidP="00D10474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 xml:space="preserve">Name </w:t>
            </w:r>
            <w:r w:rsidR="00D10474" w:rsidRPr="00DE15F9">
              <w:rPr>
                <w:rFonts w:ascii="Arial" w:hAnsi="Arial"/>
                <w:sz w:val="28"/>
                <w:szCs w:val="28"/>
              </w:rPr>
              <w:t>of location</w:t>
            </w:r>
            <w:r w:rsidRPr="00DE15F9">
              <w:rPr>
                <w:rFonts w:ascii="Arial" w:hAnsi="Arial"/>
                <w:sz w:val="28"/>
                <w:szCs w:val="28"/>
              </w:rPr>
              <w:t>:</w:t>
            </w:r>
          </w:p>
        </w:tc>
        <w:tc>
          <w:tcPr>
            <w:tcW w:w="540" w:type="dxa"/>
          </w:tcPr>
          <w:p w14:paraId="4E65F5A8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388DFB35" w14:textId="77777777" w:rsidR="00FF1895" w:rsidRPr="00DE15F9" w:rsidRDefault="006F72B0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C</w:t>
            </w:r>
            <w:r w:rsidR="00FF1895" w:rsidRPr="00DE15F9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14:paraId="39EAFD8A" w14:textId="77777777" w:rsidR="00FF1895" w:rsidRPr="00DE15F9" w:rsidRDefault="00FF1895">
            <w:pPr>
              <w:rPr>
                <w:rFonts w:ascii="Arial" w:hAnsi="Arial"/>
                <w:sz w:val="28"/>
                <w:szCs w:val="28"/>
              </w:rPr>
            </w:pPr>
          </w:p>
          <w:p w14:paraId="070D7672" w14:textId="77777777" w:rsidR="00FF1895" w:rsidRPr="00DE15F9" w:rsidRDefault="00D10474">
            <w:pPr>
              <w:rPr>
                <w:rFonts w:ascii="Arial" w:hAnsi="Arial"/>
                <w:sz w:val="28"/>
                <w:szCs w:val="28"/>
              </w:rPr>
            </w:pPr>
            <w:r w:rsidRPr="00DE15F9">
              <w:rPr>
                <w:rFonts w:ascii="Arial" w:hAnsi="Arial"/>
                <w:sz w:val="28"/>
                <w:szCs w:val="28"/>
              </w:rPr>
              <w:t>Department</w:t>
            </w:r>
            <w:r w:rsidR="00FF1895" w:rsidRPr="00DE15F9">
              <w:rPr>
                <w:rFonts w:ascii="Arial" w:hAnsi="Arial"/>
                <w:sz w:val="28"/>
                <w:szCs w:val="28"/>
              </w:rPr>
              <w:t xml:space="preserve"> Name:</w:t>
            </w:r>
          </w:p>
        </w:tc>
      </w:tr>
      <w:tr w:rsidR="00FF1895" w:rsidRPr="00DE15F9" w14:paraId="647B9B19" w14:textId="7777777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450" w:type="dxa"/>
            <w:tcBorders>
              <w:bottom w:val="single" w:sz="4" w:space="0" w:color="auto"/>
            </w:tcBorders>
          </w:tcPr>
          <w:p w14:paraId="64A54765" w14:textId="77777777" w:rsidR="002F1104" w:rsidRPr="00DE15F9" w:rsidRDefault="002F1104" w:rsidP="00BB56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0D744" w14:textId="77777777" w:rsidR="00FF1895" w:rsidRPr="00DE15F9" w:rsidRDefault="00BB6CAF" w:rsidP="00976206">
            <w:pPr>
              <w:ind w:left="-108" w:right="-198"/>
              <w:rPr>
                <w:rFonts w:ascii="Arial" w:hAnsi="Arial" w:cs="Arial"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>13.</w:t>
            </w:r>
            <w:r w:rsidR="00490C15" w:rsidRPr="00DE15F9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223F22EC" w14:textId="77777777" w:rsidR="001A07A6" w:rsidRPr="00DE15F9" w:rsidRDefault="00FF1895" w:rsidP="001A07A6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>Name &amp; address of parent(s) or legal gua</w:t>
            </w:r>
            <w:r w:rsidR="00492C5B" w:rsidRPr="00DE15F9">
              <w:rPr>
                <w:rFonts w:ascii="Arial" w:hAnsi="Arial" w:cs="Arial"/>
                <w:sz w:val="28"/>
                <w:szCs w:val="28"/>
              </w:rPr>
              <w:t xml:space="preserve">rdian(s):   </w:t>
            </w:r>
          </w:p>
          <w:p w14:paraId="6B2B7BB1" w14:textId="77777777" w:rsidR="00492C5B" w:rsidRPr="00DE15F9" w:rsidRDefault="00C05331" w:rsidP="001A07A6">
            <w:pPr>
              <w:pStyle w:val="Heading1"/>
              <w:rPr>
                <w:rFonts w:ascii="Arial" w:hAnsi="Arial" w:cs="Arial"/>
                <w:b/>
                <w:sz w:val="28"/>
                <w:szCs w:val="28"/>
              </w:rPr>
            </w:pPr>
            <w:r w:rsidRPr="00DE15F9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1A07A6" w:rsidRPr="00DE15F9">
              <w:rPr>
                <w:rFonts w:ascii="Arial" w:hAnsi="Arial" w:cs="Arial"/>
                <w:b/>
                <w:sz w:val="28"/>
                <w:szCs w:val="28"/>
              </w:rPr>
              <w:t>Include address i</w:t>
            </w:r>
            <w:r w:rsidRPr="00DE15F9">
              <w:rPr>
                <w:rFonts w:ascii="Arial" w:hAnsi="Arial" w:cs="Arial"/>
                <w:b/>
                <w:sz w:val="28"/>
                <w:szCs w:val="28"/>
              </w:rPr>
              <w:t>f different than you</w:t>
            </w:r>
            <w:r w:rsidR="00255414" w:rsidRPr="00DE15F9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DE15F9">
              <w:rPr>
                <w:rFonts w:ascii="Arial" w:hAnsi="Arial" w:cs="Arial"/>
                <w:b/>
                <w:sz w:val="28"/>
                <w:szCs w:val="28"/>
              </w:rPr>
              <w:t xml:space="preserve"> own </w:t>
            </w:r>
            <w:r w:rsidR="00255414" w:rsidRPr="00DE15F9">
              <w:rPr>
                <w:rFonts w:ascii="Arial" w:hAnsi="Arial" w:cs="Arial"/>
                <w:b/>
                <w:sz w:val="28"/>
                <w:szCs w:val="28"/>
              </w:rPr>
              <w:t xml:space="preserve">listed </w:t>
            </w:r>
            <w:r w:rsidR="001A07A6" w:rsidRPr="00DE15F9">
              <w:rPr>
                <w:rFonts w:ascii="Arial" w:hAnsi="Arial" w:cs="Arial"/>
                <w:b/>
                <w:sz w:val="28"/>
                <w:szCs w:val="28"/>
              </w:rPr>
              <w:t xml:space="preserve">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E352BD5" w14:textId="77777777" w:rsidR="00FF1895" w:rsidRPr="00DE15F9" w:rsidRDefault="00FF1895">
            <w:pPr>
              <w:rPr>
                <w:rFonts w:ascii="Arial" w:hAnsi="Arial" w:cs="Arial"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>Name(s</w:t>
            </w:r>
            <w:r w:rsidR="00AE149D" w:rsidRPr="00DE15F9">
              <w:rPr>
                <w:rFonts w:ascii="Arial" w:hAnsi="Arial" w:cs="Arial"/>
                <w:sz w:val="28"/>
                <w:szCs w:val="28"/>
              </w:rPr>
              <w:t>):</w:t>
            </w:r>
          </w:p>
          <w:p w14:paraId="58DF985E" w14:textId="77777777" w:rsidR="004445AF" w:rsidRPr="00DE15F9" w:rsidRDefault="00FF1895">
            <w:pPr>
              <w:rPr>
                <w:rFonts w:ascii="Arial" w:hAnsi="Arial" w:cs="Arial"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 xml:space="preserve">Street:  </w:t>
            </w:r>
          </w:p>
          <w:p w14:paraId="14E53015" w14:textId="77777777" w:rsidR="00490C15" w:rsidRPr="00DE15F9" w:rsidRDefault="00653CA9">
            <w:pPr>
              <w:rPr>
                <w:rFonts w:ascii="Arial" w:hAnsi="Arial" w:cs="Arial"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 xml:space="preserve">City:  </w:t>
            </w:r>
            <w:r w:rsidR="006F72E5" w:rsidRPr="00DE15F9">
              <w:rPr>
                <w:rFonts w:ascii="Arial" w:hAnsi="Arial" w:cs="Arial"/>
                <w:sz w:val="28"/>
                <w:szCs w:val="28"/>
              </w:rPr>
              <w:t xml:space="preserve">                                           </w:t>
            </w:r>
            <w:r w:rsidRPr="00DE15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72E5" w:rsidRPr="00DE15F9">
              <w:rPr>
                <w:rFonts w:ascii="Arial" w:hAnsi="Arial" w:cs="Arial"/>
                <w:sz w:val="28"/>
                <w:szCs w:val="28"/>
              </w:rPr>
              <w:t xml:space="preserve">                         State:                                           Zip:</w:t>
            </w:r>
          </w:p>
          <w:p w14:paraId="3772589E" w14:textId="77777777" w:rsidR="00BB6CAF" w:rsidRPr="00DE15F9" w:rsidRDefault="00BB6C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BE67B6" w14:textId="77777777" w:rsidR="001C592E" w:rsidRPr="00DE15F9" w:rsidRDefault="001C592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9D8170" w14:textId="77777777" w:rsidR="00255414" w:rsidRPr="00DE15F9" w:rsidRDefault="00FF1895">
            <w:pPr>
              <w:rPr>
                <w:rFonts w:ascii="Arial" w:hAnsi="Arial" w:cs="Arial"/>
                <w:sz w:val="28"/>
                <w:szCs w:val="28"/>
              </w:rPr>
            </w:pPr>
            <w:r w:rsidRPr="00DE15F9">
              <w:rPr>
                <w:rFonts w:ascii="Arial" w:hAnsi="Arial" w:cs="Arial"/>
                <w:sz w:val="28"/>
                <w:szCs w:val="28"/>
              </w:rPr>
              <w:t xml:space="preserve">Home phone of parents or legal guardians:   </w:t>
            </w:r>
            <w:r w:rsidR="007B540E" w:rsidRPr="00DE15F9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BB6CAF" w:rsidRPr="00DE15F9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7B540E" w:rsidRPr="00DE15F9">
              <w:rPr>
                <w:rFonts w:ascii="Arial" w:hAnsi="Arial" w:cs="Arial"/>
                <w:sz w:val="28"/>
                <w:szCs w:val="28"/>
              </w:rPr>
              <w:t xml:space="preserve">   Work phone</w:t>
            </w:r>
            <w:r w:rsidR="00653CA9" w:rsidRPr="00DE15F9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14:paraId="74FA0032" w14:textId="77777777" w:rsidR="00FF1895" w:rsidRDefault="00FF1895" w:rsidP="00BB6CAF">
      <w:pPr>
        <w:rPr>
          <w:b/>
          <w:sz w:val="32"/>
          <w:szCs w:val="32"/>
        </w:rPr>
      </w:pPr>
    </w:p>
    <w:p w14:paraId="35E67081" w14:textId="77777777" w:rsidR="00DE15F9" w:rsidRDefault="00DE15F9" w:rsidP="00BB6CAF">
      <w:pPr>
        <w:rPr>
          <w:b/>
          <w:sz w:val="32"/>
          <w:szCs w:val="32"/>
        </w:rPr>
      </w:pPr>
    </w:p>
    <w:p w14:paraId="6476E5E5" w14:textId="77777777" w:rsidR="00DE15F9" w:rsidRDefault="00DE15F9" w:rsidP="00BB6CAF">
      <w:pPr>
        <w:rPr>
          <w:b/>
          <w:sz w:val="32"/>
          <w:szCs w:val="32"/>
        </w:rPr>
      </w:pPr>
    </w:p>
    <w:p w14:paraId="405E64A6" w14:textId="77777777" w:rsidR="00DE15F9" w:rsidRDefault="00DE15F9" w:rsidP="00BB6CAF">
      <w:pPr>
        <w:rPr>
          <w:b/>
          <w:sz w:val="32"/>
          <w:szCs w:val="32"/>
        </w:rPr>
      </w:pPr>
    </w:p>
    <w:p w14:paraId="004801B6" w14:textId="77777777" w:rsidR="00DE15F9" w:rsidRDefault="00DE15F9" w:rsidP="00BB6CAF">
      <w:pPr>
        <w:rPr>
          <w:b/>
          <w:sz w:val="32"/>
          <w:szCs w:val="32"/>
        </w:rPr>
      </w:pPr>
    </w:p>
    <w:p w14:paraId="65764894" w14:textId="77777777" w:rsidR="00DE15F9" w:rsidRDefault="00DE15F9" w:rsidP="00BB6CAF">
      <w:pPr>
        <w:rPr>
          <w:b/>
          <w:sz w:val="32"/>
          <w:szCs w:val="32"/>
        </w:rPr>
      </w:pPr>
    </w:p>
    <w:p w14:paraId="05CB4F14" w14:textId="77777777" w:rsidR="00DE15F9" w:rsidRDefault="00DE15F9" w:rsidP="00BB6CAF">
      <w:pPr>
        <w:rPr>
          <w:b/>
          <w:sz w:val="32"/>
          <w:szCs w:val="32"/>
        </w:rPr>
      </w:pPr>
    </w:p>
    <w:p w14:paraId="63A5770C" w14:textId="77777777" w:rsidR="00DE15F9" w:rsidRDefault="00DE15F9" w:rsidP="00BB6CAF">
      <w:pPr>
        <w:rPr>
          <w:b/>
          <w:sz w:val="32"/>
          <w:szCs w:val="32"/>
        </w:rPr>
      </w:pPr>
    </w:p>
    <w:p w14:paraId="5DD4FDD2" w14:textId="77777777" w:rsidR="00DE15F9" w:rsidRDefault="00DE15F9" w:rsidP="00BB6CAF">
      <w:pPr>
        <w:rPr>
          <w:b/>
          <w:sz w:val="32"/>
          <w:szCs w:val="32"/>
        </w:rPr>
      </w:pPr>
    </w:p>
    <w:p w14:paraId="4F1A41CC" w14:textId="77777777" w:rsidR="00DE15F9" w:rsidRDefault="00DE15F9" w:rsidP="00BB6CAF">
      <w:pPr>
        <w:rPr>
          <w:b/>
          <w:sz w:val="32"/>
          <w:szCs w:val="32"/>
        </w:rPr>
      </w:pPr>
    </w:p>
    <w:p w14:paraId="3D5B0727" w14:textId="77777777" w:rsidR="00DE15F9" w:rsidRDefault="00DE15F9" w:rsidP="00BB6CAF">
      <w:pPr>
        <w:rPr>
          <w:b/>
          <w:sz w:val="32"/>
          <w:szCs w:val="32"/>
        </w:rPr>
      </w:pPr>
    </w:p>
    <w:p w14:paraId="682E270D" w14:textId="77777777" w:rsidR="00DE15F9" w:rsidRDefault="00DE15F9" w:rsidP="00BB6CAF">
      <w:pPr>
        <w:rPr>
          <w:b/>
          <w:sz w:val="32"/>
          <w:szCs w:val="32"/>
        </w:rPr>
      </w:pPr>
    </w:p>
    <w:p w14:paraId="4D9D0D4A" w14:textId="77777777" w:rsidR="00DE15F9" w:rsidRDefault="00DE15F9" w:rsidP="00BB6CAF">
      <w:pPr>
        <w:rPr>
          <w:b/>
          <w:sz w:val="32"/>
          <w:szCs w:val="32"/>
        </w:rPr>
      </w:pPr>
    </w:p>
    <w:p w14:paraId="1D13BB7B" w14:textId="77777777" w:rsidR="00DE15F9" w:rsidRDefault="00DE15F9" w:rsidP="00BB6CAF">
      <w:pPr>
        <w:rPr>
          <w:b/>
          <w:sz w:val="32"/>
          <w:szCs w:val="32"/>
        </w:rPr>
      </w:pPr>
    </w:p>
    <w:p w14:paraId="190C313B" w14:textId="77777777" w:rsidR="00DE15F9" w:rsidRPr="00A80CF7" w:rsidRDefault="00DE15F9" w:rsidP="00BB6CAF">
      <w:pPr>
        <w:rPr>
          <w:b/>
          <w:sz w:val="32"/>
          <w:szCs w:val="32"/>
        </w:rPr>
      </w:pPr>
    </w:p>
    <w:p w14:paraId="03C96C38" w14:textId="77777777" w:rsidR="00A85072" w:rsidRPr="00A80CF7" w:rsidRDefault="00A85072" w:rsidP="00BB6CAF">
      <w:pPr>
        <w:rPr>
          <w:b/>
          <w:sz w:val="32"/>
          <w:szCs w:val="32"/>
        </w:rPr>
      </w:pPr>
    </w:p>
    <w:p w14:paraId="61495444" w14:textId="77777777" w:rsidR="00600233" w:rsidRPr="00A80CF7" w:rsidRDefault="00254ADE" w:rsidP="001B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A80CF7">
        <w:rPr>
          <w:rFonts w:ascii="Arial" w:hAnsi="Arial" w:cs="Arial"/>
          <w:b/>
          <w:sz w:val="32"/>
          <w:szCs w:val="32"/>
        </w:rPr>
        <w:lastRenderedPageBreak/>
        <w:t>1</w:t>
      </w:r>
      <w:r w:rsidR="00BB6CAF" w:rsidRPr="00A80CF7">
        <w:rPr>
          <w:rFonts w:ascii="Arial" w:hAnsi="Arial" w:cs="Arial"/>
          <w:b/>
          <w:sz w:val="32"/>
          <w:szCs w:val="32"/>
        </w:rPr>
        <w:t>4</w:t>
      </w:r>
      <w:r w:rsidRPr="00A80CF7">
        <w:rPr>
          <w:rFonts w:ascii="Arial" w:hAnsi="Arial" w:cs="Arial"/>
          <w:b/>
          <w:sz w:val="32"/>
          <w:szCs w:val="32"/>
        </w:rPr>
        <w:t xml:space="preserve">. </w:t>
      </w:r>
      <w:r w:rsidR="0015198D" w:rsidRPr="00A80CF7">
        <w:rPr>
          <w:rFonts w:ascii="Arial" w:hAnsi="Arial" w:cs="Arial"/>
          <w:b/>
          <w:sz w:val="32"/>
          <w:szCs w:val="32"/>
        </w:rPr>
        <w:t xml:space="preserve">On a separate sheet please </w:t>
      </w:r>
      <w:r w:rsidR="00A53729" w:rsidRPr="00A80CF7">
        <w:rPr>
          <w:rFonts w:ascii="Arial" w:hAnsi="Arial" w:cs="Arial"/>
          <w:b/>
          <w:sz w:val="32"/>
          <w:szCs w:val="32"/>
        </w:rPr>
        <w:t>type</w:t>
      </w:r>
      <w:r w:rsidR="0015198D" w:rsidRPr="00A80CF7">
        <w:rPr>
          <w:rFonts w:ascii="Arial" w:hAnsi="Arial" w:cs="Arial"/>
          <w:b/>
          <w:sz w:val="32"/>
          <w:szCs w:val="32"/>
        </w:rPr>
        <w:t xml:space="preserve"> an essay </w:t>
      </w:r>
      <w:r w:rsidR="001B6132" w:rsidRPr="00A80CF7">
        <w:rPr>
          <w:rFonts w:ascii="Arial" w:hAnsi="Arial" w:cs="Arial"/>
          <w:b/>
          <w:sz w:val="32"/>
          <w:szCs w:val="32"/>
        </w:rPr>
        <w:t>(</w:t>
      </w:r>
      <w:r w:rsidR="00881CAA" w:rsidRPr="00A80CF7">
        <w:rPr>
          <w:rFonts w:ascii="Arial" w:hAnsi="Arial" w:cs="Arial"/>
          <w:b/>
          <w:sz w:val="32"/>
          <w:szCs w:val="32"/>
        </w:rPr>
        <w:t xml:space="preserve">250-500 </w:t>
      </w:r>
      <w:r w:rsidR="001B6132" w:rsidRPr="00A80CF7">
        <w:rPr>
          <w:rFonts w:ascii="Arial" w:hAnsi="Arial" w:cs="Arial"/>
          <w:b/>
          <w:sz w:val="32"/>
          <w:szCs w:val="32"/>
        </w:rPr>
        <w:t>words) answering the questions below:</w:t>
      </w:r>
      <w:r w:rsidR="00D10474" w:rsidRPr="00A80CF7">
        <w:rPr>
          <w:rFonts w:ascii="Arial" w:hAnsi="Arial" w:cs="Arial"/>
          <w:b/>
          <w:sz w:val="32"/>
          <w:szCs w:val="32"/>
        </w:rPr>
        <w:t xml:space="preserve"> Please pick one topic to write an essay on.</w:t>
      </w:r>
    </w:p>
    <w:p w14:paraId="5532B02F" w14:textId="77777777" w:rsidR="00600233" w:rsidRPr="00A80CF7" w:rsidRDefault="00600233" w:rsidP="001B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14:paraId="149DE21B" w14:textId="77777777" w:rsidR="00A53729" w:rsidRPr="00A80CF7" w:rsidRDefault="00A53729" w:rsidP="00D10474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A80CF7">
        <w:rPr>
          <w:rFonts w:ascii="Arial" w:hAnsi="Arial" w:cs="Arial"/>
          <w:b/>
          <w:i/>
          <w:sz w:val="32"/>
          <w:szCs w:val="32"/>
          <w:u w:val="single"/>
        </w:rPr>
        <w:t>Essay Topic:</w:t>
      </w:r>
      <w:r w:rsidRPr="00A80CF7">
        <w:rPr>
          <w:rFonts w:ascii="Arial" w:hAnsi="Arial" w:cs="Arial"/>
          <w:i/>
          <w:sz w:val="32"/>
          <w:szCs w:val="32"/>
        </w:rPr>
        <w:t xml:space="preserve"> </w:t>
      </w:r>
      <w:r w:rsidRPr="00A80CF7">
        <w:rPr>
          <w:rFonts w:ascii="Arial" w:hAnsi="Arial" w:cs="Arial"/>
          <w:sz w:val="32"/>
          <w:szCs w:val="32"/>
        </w:rPr>
        <w:t>Why are you the best candidate to receive this scholarship?</w:t>
      </w:r>
    </w:p>
    <w:p w14:paraId="07F7CFEC" w14:textId="77777777" w:rsidR="00A53729" w:rsidRPr="00A80CF7" w:rsidRDefault="00A53729" w:rsidP="00D10474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14:paraId="48F0475B" w14:textId="77777777" w:rsidR="00A53729" w:rsidRPr="00A80CF7" w:rsidRDefault="00D10474" w:rsidP="00D10474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A80CF7">
        <w:rPr>
          <w:rFonts w:ascii="Arial" w:hAnsi="Arial" w:cs="Arial"/>
          <w:b/>
          <w:i/>
          <w:sz w:val="32"/>
          <w:szCs w:val="32"/>
          <w:u w:val="single"/>
        </w:rPr>
        <w:t>Please include</w:t>
      </w:r>
      <w:r w:rsidR="00A53729" w:rsidRPr="00A80CF7">
        <w:rPr>
          <w:rFonts w:ascii="Arial" w:hAnsi="Arial" w:cs="Arial"/>
          <w:b/>
          <w:i/>
          <w:sz w:val="32"/>
          <w:szCs w:val="32"/>
          <w:u w:val="single"/>
        </w:rPr>
        <w:t xml:space="preserve"> the following in your answer to the essay question above</w:t>
      </w:r>
      <w:r w:rsidRPr="00A80CF7">
        <w:rPr>
          <w:rFonts w:ascii="Arial" w:hAnsi="Arial" w:cs="Arial"/>
          <w:b/>
          <w:i/>
          <w:sz w:val="32"/>
          <w:szCs w:val="32"/>
          <w:u w:val="single"/>
        </w:rPr>
        <w:t xml:space="preserve">: </w:t>
      </w:r>
    </w:p>
    <w:p w14:paraId="44EE57DB" w14:textId="77777777" w:rsidR="00881CAA" w:rsidRPr="00A80CF7" w:rsidRDefault="00D10474" w:rsidP="00881CAA">
      <w:p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1. </w:t>
      </w:r>
      <w:r w:rsidR="00881CAA" w:rsidRPr="00A80CF7">
        <w:rPr>
          <w:rFonts w:ascii="Arial" w:hAnsi="Arial" w:cs="Arial"/>
          <w:sz w:val="32"/>
          <w:szCs w:val="32"/>
        </w:rPr>
        <w:t>What challenges have you faced growing up in a single parent home?</w:t>
      </w:r>
    </w:p>
    <w:p w14:paraId="06AD58AF" w14:textId="77777777" w:rsidR="00881CAA" w:rsidRPr="00A80CF7" w:rsidRDefault="00881CAA" w:rsidP="00D10474">
      <w:p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2. </w:t>
      </w:r>
      <w:r w:rsidR="00D10474" w:rsidRPr="00A80CF7">
        <w:rPr>
          <w:rFonts w:ascii="Arial" w:hAnsi="Arial" w:cs="Arial"/>
          <w:sz w:val="32"/>
          <w:szCs w:val="32"/>
        </w:rPr>
        <w:t>What</w:t>
      </w:r>
      <w:r w:rsidRPr="00A80CF7">
        <w:rPr>
          <w:rFonts w:ascii="Arial" w:hAnsi="Arial" w:cs="Arial"/>
          <w:sz w:val="32"/>
          <w:szCs w:val="32"/>
        </w:rPr>
        <w:t xml:space="preserve"> trouble</w:t>
      </w:r>
      <w:r w:rsidR="00D10474" w:rsidRPr="00A80CF7">
        <w:rPr>
          <w:rFonts w:ascii="Arial" w:hAnsi="Arial" w:cs="Arial"/>
          <w:sz w:val="32"/>
          <w:szCs w:val="32"/>
        </w:rPr>
        <w:t xml:space="preserve"> </w:t>
      </w:r>
      <w:r w:rsidRPr="00A80CF7">
        <w:rPr>
          <w:rFonts w:ascii="Arial" w:hAnsi="Arial" w:cs="Arial"/>
          <w:sz w:val="32"/>
          <w:szCs w:val="32"/>
        </w:rPr>
        <w:t>have</w:t>
      </w:r>
      <w:r w:rsidR="00D10474" w:rsidRPr="00A80CF7">
        <w:rPr>
          <w:rFonts w:ascii="Arial" w:hAnsi="Arial" w:cs="Arial"/>
          <w:sz w:val="32"/>
          <w:szCs w:val="32"/>
        </w:rPr>
        <w:t xml:space="preserve"> you </w:t>
      </w:r>
      <w:r w:rsidRPr="00A80CF7">
        <w:rPr>
          <w:rFonts w:ascii="Arial" w:hAnsi="Arial" w:cs="Arial"/>
          <w:sz w:val="32"/>
          <w:szCs w:val="32"/>
        </w:rPr>
        <w:t>experienced as</w:t>
      </w:r>
      <w:r w:rsidR="00D10474" w:rsidRPr="00A80CF7">
        <w:rPr>
          <w:rFonts w:ascii="Arial" w:hAnsi="Arial" w:cs="Arial"/>
          <w:sz w:val="32"/>
          <w:szCs w:val="32"/>
        </w:rPr>
        <w:t xml:space="preserve"> teen</w:t>
      </w:r>
      <w:r w:rsidRPr="00A80CF7">
        <w:rPr>
          <w:rFonts w:ascii="Arial" w:hAnsi="Arial" w:cs="Arial"/>
          <w:sz w:val="32"/>
          <w:szCs w:val="32"/>
        </w:rPr>
        <w:t>ager</w:t>
      </w:r>
      <w:r w:rsidR="00A53729" w:rsidRPr="00A80CF7">
        <w:rPr>
          <w:rFonts w:ascii="Arial" w:hAnsi="Arial" w:cs="Arial"/>
          <w:sz w:val="32"/>
          <w:szCs w:val="32"/>
        </w:rPr>
        <w:t>?</w:t>
      </w:r>
      <w:r w:rsidR="00D10474" w:rsidRPr="00A80CF7">
        <w:rPr>
          <w:rFonts w:ascii="Arial" w:hAnsi="Arial" w:cs="Arial"/>
          <w:sz w:val="32"/>
          <w:szCs w:val="32"/>
        </w:rPr>
        <w:t xml:space="preserve"> </w:t>
      </w:r>
    </w:p>
    <w:p w14:paraId="432FE92C" w14:textId="77777777" w:rsidR="00A53729" w:rsidRPr="00A80CF7" w:rsidRDefault="00881CAA" w:rsidP="00D10474">
      <w:p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3. </w:t>
      </w:r>
      <w:r w:rsidR="00A53729" w:rsidRPr="00A80CF7">
        <w:rPr>
          <w:rFonts w:ascii="Arial" w:hAnsi="Arial" w:cs="Arial"/>
          <w:sz w:val="32"/>
          <w:szCs w:val="32"/>
        </w:rPr>
        <w:t>W</w:t>
      </w:r>
      <w:r w:rsidR="00D10474" w:rsidRPr="00A80CF7">
        <w:rPr>
          <w:rFonts w:ascii="Arial" w:hAnsi="Arial" w:cs="Arial"/>
          <w:sz w:val="32"/>
          <w:szCs w:val="32"/>
        </w:rPr>
        <w:t>hat</w:t>
      </w:r>
      <w:r w:rsidRPr="00A80CF7">
        <w:rPr>
          <w:rFonts w:ascii="Arial" w:hAnsi="Arial" w:cs="Arial"/>
          <w:sz w:val="32"/>
          <w:szCs w:val="32"/>
        </w:rPr>
        <w:t xml:space="preserve"> has </w:t>
      </w:r>
      <w:r w:rsidR="00D10474" w:rsidRPr="00A80CF7">
        <w:rPr>
          <w:rFonts w:ascii="Arial" w:hAnsi="Arial" w:cs="Arial"/>
          <w:sz w:val="32"/>
          <w:szCs w:val="32"/>
        </w:rPr>
        <w:t>helped you</w:t>
      </w:r>
      <w:r w:rsidRPr="00A80CF7">
        <w:rPr>
          <w:rFonts w:ascii="Arial" w:hAnsi="Arial" w:cs="Arial"/>
          <w:sz w:val="32"/>
          <w:szCs w:val="32"/>
        </w:rPr>
        <w:t xml:space="preserve"> overcome your troubled teenage experiences</w:t>
      </w:r>
      <w:r w:rsidR="00D10474" w:rsidRPr="00A80CF7">
        <w:rPr>
          <w:rFonts w:ascii="Arial" w:hAnsi="Arial" w:cs="Arial"/>
          <w:sz w:val="32"/>
          <w:szCs w:val="32"/>
        </w:rPr>
        <w:t xml:space="preserve">? </w:t>
      </w:r>
    </w:p>
    <w:p w14:paraId="20110E49" w14:textId="77777777" w:rsidR="00BA1E76" w:rsidRPr="00A80CF7" w:rsidRDefault="00881CAA" w:rsidP="00D10474">
      <w:p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4</w:t>
      </w:r>
      <w:r w:rsidR="00A53729" w:rsidRPr="00A80CF7">
        <w:rPr>
          <w:rFonts w:ascii="Arial" w:hAnsi="Arial" w:cs="Arial"/>
          <w:sz w:val="32"/>
          <w:szCs w:val="32"/>
        </w:rPr>
        <w:t>.</w:t>
      </w:r>
      <w:r w:rsidR="00D10474" w:rsidRPr="00A80CF7">
        <w:rPr>
          <w:rFonts w:ascii="Arial" w:hAnsi="Arial" w:cs="Arial"/>
          <w:sz w:val="32"/>
          <w:szCs w:val="32"/>
        </w:rPr>
        <w:t xml:space="preserve"> </w:t>
      </w:r>
      <w:r w:rsidR="00A53729" w:rsidRPr="00A80CF7">
        <w:rPr>
          <w:rFonts w:ascii="Arial" w:hAnsi="Arial" w:cs="Arial"/>
          <w:sz w:val="32"/>
          <w:szCs w:val="32"/>
        </w:rPr>
        <w:t>H</w:t>
      </w:r>
      <w:r w:rsidR="00D10474" w:rsidRPr="00A80CF7">
        <w:rPr>
          <w:rFonts w:ascii="Arial" w:hAnsi="Arial" w:cs="Arial"/>
          <w:sz w:val="32"/>
          <w:szCs w:val="32"/>
        </w:rPr>
        <w:t>ow would you make a difference in your community for those facing the same situation you once faced?</w:t>
      </w:r>
    </w:p>
    <w:p w14:paraId="495DBD11" w14:textId="77777777" w:rsidR="00881CAA" w:rsidRPr="00A80CF7" w:rsidRDefault="00881CAA" w:rsidP="00D10474">
      <w:pPr>
        <w:spacing w:line="276" w:lineRule="auto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>5. What career goals would you like to achieve by going to college?</w:t>
      </w:r>
    </w:p>
    <w:p w14:paraId="2C2B1802" w14:textId="77777777" w:rsidR="00761CCC" w:rsidRPr="00A80CF7" w:rsidRDefault="00761CCC" w:rsidP="00761CCC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C44CE9C" w14:textId="77777777" w:rsidR="001F57AF" w:rsidRPr="00A80CF7" w:rsidRDefault="001F57AF" w:rsidP="00761CCC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6B6EDE5" w14:textId="77777777" w:rsidR="00761CCC" w:rsidRPr="00A80CF7" w:rsidRDefault="00761CCC" w:rsidP="00761CCC">
      <w:pPr>
        <w:pStyle w:val="NormalWeb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Application deadline is </w:t>
      </w:r>
      <w:r w:rsidRPr="00A80CF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March </w:t>
      </w:r>
      <w:r w:rsidR="009E5AD5" w:rsidRPr="00A80CF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12</w:t>
      </w:r>
      <w:r w:rsidRPr="00A80CF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, </w:t>
      </w:r>
      <w:r w:rsidR="00A80CF7" w:rsidRPr="00A80CF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2023,</w:t>
      </w:r>
      <w:r w:rsidRPr="00A80CF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A80CF7">
        <w:rPr>
          <w:rFonts w:ascii="Arial" w:hAnsi="Arial" w:cs="Arial"/>
          <w:b/>
          <w:sz w:val="32"/>
          <w:szCs w:val="32"/>
        </w:rPr>
        <w:t>by 4:00 p.m.</w:t>
      </w:r>
      <w:r w:rsidRPr="00A80CF7">
        <w:rPr>
          <w:rFonts w:ascii="Arial" w:hAnsi="Arial" w:cs="Arial"/>
          <w:sz w:val="32"/>
          <w:szCs w:val="32"/>
        </w:rPr>
        <w:t xml:space="preserve"> Late applications will </w:t>
      </w:r>
      <w:r w:rsidRPr="00A80CF7">
        <w:rPr>
          <w:rFonts w:ascii="Arial" w:hAnsi="Arial" w:cs="Arial"/>
          <w:b/>
          <w:sz w:val="32"/>
          <w:szCs w:val="32"/>
        </w:rPr>
        <w:t>not</w:t>
      </w:r>
      <w:r w:rsidRPr="00A80CF7">
        <w:rPr>
          <w:rFonts w:ascii="Arial" w:hAnsi="Arial" w:cs="Arial"/>
          <w:sz w:val="32"/>
          <w:szCs w:val="32"/>
        </w:rPr>
        <w:t xml:space="preserve"> </w:t>
      </w:r>
      <w:r w:rsidR="00BE5037" w:rsidRPr="00A80CF7">
        <w:rPr>
          <w:rFonts w:ascii="Arial" w:hAnsi="Arial" w:cs="Arial"/>
          <w:sz w:val="32"/>
          <w:szCs w:val="32"/>
        </w:rPr>
        <w:t>be accepted</w:t>
      </w:r>
      <w:r w:rsidRPr="00A80CF7">
        <w:rPr>
          <w:rFonts w:ascii="Arial" w:hAnsi="Arial" w:cs="Arial"/>
          <w:sz w:val="32"/>
          <w:szCs w:val="32"/>
        </w:rPr>
        <w:t xml:space="preserve">. </w:t>
      </w:r>
    </w:p>
    <w:p w14:paraId="72D13F02" w14:textId="77777777" w:rsidR="00DE15F9" w:rsidRDefault="00DE15F9" w:rsidP="008D5919">
      <w:pPr>
        <w:pStyle w:val="Heading3"/>
        <w:rPr>
          <w:rFonts w:ascii="Arial" w:hAnsi="Arial"/>
          <w:sz w:val="32"/>
          <w:szCs w:val="32"/>
        </w:rPr>
      </w:pPr>
    </w:p>
    <w:p w14:paraId="606B213E" w14:textId="77777777" w:rsidR="00DE15F9" w:rsidRDefault="00DE15F9" w:rsidP="008D5919">
      <w:pPr>
        <w:pStyle w:val="Heading3"/>
        <w:rPr>
          <w:rFonts w:ascii="Arial" w:hAnsi="Arial"/>
          <w:sz w:val="32"/>
          <w:szCs w:val="32"/>
        </w:rPr>
      </w:pPr>
    </w:p>
    <w:p w14:paraId="08E7288F" w14:textId="77777777" w:rsidR="00DE15F9" w:rsidRPr="00DE15F9" w:rsidRDefault="00DE15F9" w:rsidP="00DE15F9"/>
    <w:p w14:paraId="270BB20B" w14:textId="77777777" w:rsidR="00DE15F9" w:rsidRDefault="00DE15F9" w:rsidP="008D5919">
      <w:pPr>
        <w:pStyle w:val="Heading3"/>
        <w:rPr>
          <w:rFonts w:ascii="Arial" w:hAnsi="Arial"/>
          <w:sz w:val="32"/>
          <w:szCs w:val="32"/>
        </w:rPr>
      </w:pPr>
    </w:p>
    <w:p w14:paraId="06BA1D67" w14:textId="77777777" w:rsidR="00FF1895" w:rsidRPr="00A80CF7" w:rsidRDefault="00FF1895" w:rsidP="008D5919">
      <w:pPr>
        <w:pStyle w:val="Heading3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>STATEMENT OF ACCURACY</w:t>
      </w:r>
      <w:r w:rsidR="00653CA9" w:rsidRPr="00A80CF7">
        <w:rPr>
          <w:rFonts w:ascii="Arial" w:hAnsi="Arial"/>
          <w:sz w:val="32"/>
          <w:szCs w:val="32"/>
        </w:rPr>
        <w:t xml:space="preserve"> FOR STUDENTS</w:t>
      </w:r>
    </w:p>
    <w:p w14:paraId="2D069DE2" w14:textId="77777777" w:rsidR="00632538" w:rsidRPr="00A80CF7" w:rsidRDefault="00632538">
      <w:pPr>
        <w:rPr>
          <w:rFonts w:ascii="Arial" w:hAnsi="Arial"/>
          <w:sz w:val="32"/>
          <w:szCs w:val="32"/>
        </w:rPr>
      </w:pPr>
    </w:p>
    <w:p w14:paraId="71E3BA0B" w14:textId="77777777" w:rsidR="00FF1895" w:rsidRPr="00A80CF7" w:rsidRDefault="00FF1895">
      <w:pPr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 xml:space="preserve">I hereby affirm that all the above stated information provided by me is true and correct to the best of my knowledge.  I also consent that </w:t>
      </w:r>
      <w:r w:rsidR="006412A1" w:rsidRPr="00A80CF7">
        <w:rPr>
          <w:rFonts w:ascii="Arial" w:hAnsi="Arial"/>
          <w:sz w:val="32"/>
          <w:szCs w:val="32"/>
        </w:rPr>
        <w:t xml:space="preserve">if </w:t>
      </w:r>
      <w:r w:rsidR="004B6199" w:rsidRPr="00A80CF7">
        <w:rPr>
          <w:rFonts w:ascii="Arial" w:hAnsi="Arial"/>
          <w:sz w:val="32"/>
          <w:szCs w:val="32"/>
        </w:rPr>
        <w:t>chosen</w:t>
      </w:r>
      <w:r w:rsidR="006412A1" w:rsidRPr="00A80CF7">
        <w:rPr>
          <w:rFonts w:ascii="Arial" w:hAnsi="Arial"/>
          <w:sz w:val="32"/>
          <w:szCs w:val="32"/>
        </w:rPr>
        <w:t xml:space="preserve"> as a scholarship winner </w:t>
      </w:r>
      <w:r w:rsidRPr="00A80CF7">
        <w:rPr>
          <w:rFonts w:ascii="Arial" w:hAnsi="Arial"/>
          <w:sz w:val="32"/>
          <w:szCs w:val="32"/>
        </w:rPr>
        <w:t>my picture may be taken and used to promote the Foundation’s scholarship program.</w:t>
      </w:r>
      <w:r w:rsidR="00ED5C9E" w:rsidRPr="00A80CF7">
        <w:rPr>
          <w:rFonts w:ascii="Arial" w:hAnsi="Arial"/>
          <w:sz w:val="32"/>
          <w:szCs w:val="32"/>
        </w:rPr>
        <w:t xml:space="preserve"> (Winner may waive photo due to unusual or compelling circumstances.)</w:t>
      </w:r>
    </w:p>
    <w:p w14:paraId="48653B1F" w14:textId="77777777" w:rsidR="00FF1895" w:rsidRPr="00A80CF7" w:rsidRDefault="00FF1895">
      <w:pPr>
        <w:rPr>
          <w:rFonts w:ascii="Arial" w:hAnsi="Arial"/>
          <w:sz w:val="32"/>
          <w:szCs w:val="32"/>
        </w:rPr>
      </w:pPr>
    </w:p>
    <w:p w14:paraId="6E99E94E" w14:textId="77777777" w:rsidR="00FF1895" w:rsidRPr="00A80CF7" w:rsidRDefault="00FF1895">
      <w:pPr>
        <w:pStyle w:val="BodyText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 xml:space="preserve">I hereby understand that if chosen as a scholarship winner, according to </w:t>
      </w:r>
      <w:r w:rsidR="00D10474" w:rsidRPr="00A80CF7">
        <w:rPr>
          <w:rFonts w:ascii="Arial" w:hAnsi="Arial"/>
          <w:sz w:val="32"/>
          <w:szCs w:val="32"/>
        </w:rPr>
        <w:t>Fred Griffin, Jr.,</w:t>
      </w:r>
      <w:r w:rsidRPr="00A80CF7">
        <w:rPr>
          <w:rFonts w:ascii="Arial" w:hAnsi="Arial"/>
          <w:sz w:val="32"/>
          <w:szCs w:val="32"/>
        </w:rPr>
        <w:t xml:space="preserve"> Scholarship </w:t>
      </w:r>
      <w:r w:rsidR="001E44E4" w:rsidRPr="00A80CF7">
        <w:rPr>
          <w:rFonts w:ascii="Arial" w:hAnsi="Arial"/>
          <w:sz w:val="32"/>
          <w:szCs w:val="32"/>
        </w:rPr>
        <w:t xml:space="preserve">policy, I must be present at any potential </w:t>
      </w:r>
      <w:r w:rsidRPr="00A80CF7">
        <w:rPr>
          <w:rFonts w:ascii="Arial" w:hAnsi="Arial"/>
          <w:sz w:val="32"/>
          <w:szCs w:val="32"/>
        </w:rPr>
        <w:t>awar</w:t>
      </w:r>
      <w:r w:rsidR="001B6132" w:rsidRPr="00A80CF7">
        <w:rPr>
          <w:rFonts w:ascii="Arial" w:hAnsi="Arial"/>
          <w:sz w:val="32"/>
          <w:szCs w:val="32"/>
        </w:rPr>
        <w:t>d</w:t>
      </w:r>
      <w:r w:rsidR="001E44E4" w:rsidRPr="00A80CF7">
        <w:rPr>
          <w:rFonts w:ascii="Arial" w:hAnsi="Arial"/>
          <w:sz w:val="32"/>
          <w:szCs w:val="32"/>
        </w:rPr>
        <w:t>s ceremony</w:t>
      </w:r>
      <w:r w:rsidR="00CF2F33" w:rsidRPr="00A80CF7">
        <w:rPr>
          <w:rFonts w:ascii="Arial" w:hAnsi="Arial"/>
          <w:sz w:val="32"/>
          <w:szCs w:val="32"/>
        </w:rPr>
        <w:t>, surprise,</w:t>
      </w:r>
      <w:r w:rsidR="001E44E4" w:rsidRPr="00A80CF7">
        <w:rPr>
          <w:rFonts w:ascii="Arial" w:hAnsi="Arial"/>
          <w:sz w:val="32"/>
          <w:szCs w:val="32"/>
        </w:rPr>
        <w:t xml:space="preserve"> or </w:t>
      </w:r>
      <w:r w:rsidR="00736917" w:rsidRPr="00A80CF7">
        <w:rPr>
          <w:rFonts w:ascii="Arial" w:hAnsi="Arial"/>
          <w:sz w:val="32"/>
          <w:szCs w:val="32"/>
        </w:rPr>
        <w:t>reception</w:t>
      </w:r>
      <w:r w:rsidR="00855B19" w:rsidRPr="00A80CF7">
        <w:rPr>
          <w:rFonts w:ascii="Arial" w:hAnsi="Arial"/>
          <w:sz w:val="32"/>
          <w:szCs w:val="32"/>
        </w:rPr>
        <w:t>, (</w:t>
      </w:r>
      <w:r w:rsidR="00D10474" w:rsidRPr="00A80CF7">
        <w:rPr>
          <w:rFonts w:ascii="Arial" w:hAnsi="Arial"/>
          <w:sz w:val="32"/>
          <w:szCs w:val="32"/>
        </w:rPr>
        <w:t>if any</w:t>
      </w:r>
      <w:r w:rsidR="00855B19" w:rsidRPr="00A80CF7">
        <w:rPr>
          <w:rFonts w:ascii="Arial" w:hAnsi="Arial"/>
          <w:sz w:val="32"/>
          <w:szCs w:val="32"/>
        </w:rPr>
        <w:t>)</w:t>
      </w:r>
      <w:r w:rsidR="001E44E4" w:rsidRPr="00A80CF7">
        <w:rPr>
          <w:rFonts w:ascii="Arial" w:hAnsi="Arial"/>
          <w:sz w:val="32"/>
          <w:szCs w:val="32"/>
        </w:rPr>
        <w:t xml:space="preserve"> </w:t>
      </w:r>
      <w:r w:rsidRPr="00A80CF7">
        <w:rPr>
          <w:rFonts w:ascii="Arial" w:hAnsi="Arial"/>
          <w:sz w:val="32"/>
          <w:szCs w:val="32"/>
        </w:rPr>
        <w:t xml:space="preserve">to receive my scholarship award.  </w:t>
      </w:r>
    </w:p>
    <w:p w14:paraId="21983565" w14:textId="77777777" w:rsidR="00D475BD" w:rsidRPr="00A80CF7" w:rsidRDefault="00D475BD">
      <w:pPr>
        <w:pStyle w:val="BodyText"/>
        <w:rPr>
          <w:rFonts w:ascii="Arial" w:hAnsi="Arial"/>
          <w:sz w:val="32"/>
          <w:szCs w:val="32"/>
        </w:rPr>
      </w:pPr>
    </w:p>
    <w:p w14:paraId="6745386F" w14:textId="77777777" w:rsidR="00FF1895" w:rsidRPr="00A80CF7" w:rsidRDefault="00D475BD" w:rsidP="007B540E">
      <w:pPr>
        <w:pStyle w:val="BodyText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t xml:space="preserve">I hereby understand that if chosen as a scholarship winner, according to </w:t>
      </w:r>
      <w:r w:rsidR="00D10474" w:rsidRPr="00A80CF7">
        <w:rPr>
          <w:rFonts w:ascii="Arial" w:hAnsi="Arial" w:cs="Arial"/>
          <w:sz w:val="32"/>
          <w:szCs w:val="32"/>
        </w:rPr>
        <w:t>Fred Griffin, Jr.,</w:t>
      </w:r>
      <w:r w:rsidRPr="00A80CF7">
        <w:rPr>
          <w:rFonts w:ascii="Arial" w:hAnsi="Arial" w:cs="Arial"/>
          <w:sz w:val="32"/>
          <w:szCs w:val="32"/>
        </w:rPr>
        <w:t xml:space="preserve"> Scholarship policy, it is my responsibility to </w:t>
      </w:r>
      <w:r w:rsidR="00855B19" w:rsidRPr="00A80CF7">
        <w:rPr>
          <w:rFonts w:ascii="Arial" w:hAnsi="Arial" w:cs="Arial"/>
          <w:sz w:val="32"/>
          <w:szCs w:val="32"/>
        </w:rPr>
        <w:t xml:space="preserve">forward college/university’s tuition and fee invoices to this program </w:t>
      </w:r>
      <w:r w:rsidR="00DE15F9" w:rsidRPr="00A80CF7">
        <w:rPr>
          <w:rFonts w:ascii="Arial" w:hAnsi="Arial" w:cs="Arial"/>
          <w:sz w:val="32"/>
          <w:szCs w:val="32"/>
        </w:rPr>
        <w:t>for</w:t>
      </w:r>
      <w:r w:rsidRPr="00A80CF7">
        <w:rPr>
          <w:rFonts w:ascii="Arial" w:hAnsi="Arial" w:cs="Arial"/>
          <w:sz w:val="32"/>
          <w:szCs w:val="32"/>
        </w:rPr>
        <w:t xml:space="preserve"> my scholarship to be paid directly to my educ</w:t>
      </w:r>
      <w:r w:rsidR="00855B19" w:rsidRPr="00A80CF7">
        <w:rPr>
          <w:rFonts w:ascii="Arial" w:hAnsi="Arial" w:cs="Arial"/>
          <w:sz w:val="32"/>
          <w:szCs w:val="32"/>
        </w:rPr>
        <w:t>ational institution.</w:t>
      </w:r>
    </w:p>
    <w:p w14:paraId="6592E4DF" w14:textId="77777777" w:rsidR="00653CA9" w:rsidRPr="00A80CF7" w:rsidRDefault="00653CA9" w:rsidP="007B540E">
      <w:pPr>
        <w:pStyle w:val="BodyText"/>
        <w:rPr>
          <w:rFonts w:ascii="Arial" w:hAnsi="Arial" w:cs="Arial"/>
          <w:sz w:val="32"/>
          <w:szCs w:val="32"/>
        </w:rPr>
      </w:pPr>
    </w:p>
    <w:p w14:paraId="4F632417" w14:textId="77777777" w:rsidR="00653CA9" w:rsidRPr="00A80CF7" w:rsidRDefault="00653CA9" w:rsidP="007B540E">
      <w:pPr>
        <w:pStyle w:val="BodyText"/>
        <w:rPr>
          <w:rFonts w:ascii="Arial" w:hAnsi="Arial" w:cs="Arial"/>
          <w:sz w:val="32"/>
          <w:szCs w:val="32"/>
        </w:rPr>
      </w:pPr>
      <w:r w:rsidRPr="00A80CF7">
        <w:rPr>
          <w:rFonts w:ascii="Arial" w:hAnsi="Arial" w:cs="Arial"/>
          <w:sz w:val="32"/>
          <w:szCs w:val="32"/>
        </w:rPr>
        <w:lastRenderedPageBreak/>
        <w:t xml:space="preserve">I hereby understand </w:t>
      </w:r>
      <w:r w:rsidR="00855B19" w:rsidRPr="00A80CF7">
        <w:rPr>
          <w:rFonts w:ascii="Arial" w:hAnsi="Arial" w:cs="Arial"/>
          <w:sz w:val="32"/>
          <w:szCs w:val="32"/>
        </w:rPr>
        <w:t xml:space="preserve">that </w:t>
      </w:r>
      <w:r w:rsidRPr="00A80CF7">
        <w:rPr>
          <w:rFonts w:ascii="Arial" w:hAnsi="Arial" w:cs="Arial"/>
          <w:sz w:val="32"/>
          <w:szCs w:val="32"/>
        </w:rPr>
        <w:t>I will not submit this application</w:t>
      </w:r>
      <w:r w:rsidR="00262380" w:rsidRPr="00A80CF7">
        <w:rPr>
          <w:rFonts w:ascii="Arial" w:hAnsi="Arial" w:cs="Arial"/>
          <w:sz w:val="32"/>
          <w:szCs w:val="32"/>
        </w:rPr>
        <w:t xml:space="preserve"> without all required attachments and supporting information. Incomplete applications</w:t>
      </w:r>
      <w:r w:rsidR="00855B19" w:rsidRPr="00A80CF7">
        <w:rPr>
          <w:rFonts w:ascii="Arial" w:hAnsi="Arial" w:cs="Arial"/>
          <w:sz w:val="32"/>
          <w:szCs w:val="32"/>
        </w:rPr>
        <w:t xml:space="preserve"> packages or applications</w:t>
      </w:r>
      <w:r w:rsidR="00262380" w:rsidRPr="00A80CF7">
        <w:rPr>
          <w:rFonts w:ascii="Arial" w:hAnsi="Arial" w:cs="Arial"/>
          <w:sz w:val="32"/>
          <w:szCs w:val="32"/>
        </w:rPr>
        <w:t xml:space="preserve"> that do not meet eligibility criteria will not</w:t>
      </w:r>
      <w:r w:rsidR="00490C15" w:rsidRPr="00A80CF7">
        <w:rPr>
          <w:rFonts w:ascii="Arial" w:hAnsi="Arial" w:cs="Arial"/>
          <w:sz w:val="32"/>
          <w:szCs w:val="32"/>
        </w:rPr>
        <w:t xml:space="preserve"> be considered for this scholarship</w:t>
      </w:r>
      <w:r w:rsidRPr="00A80CF7">
        <w:rPr>
          <w:rFonts w:ascii="Arial" w:hAnsi="Arial" w:cs="Arial"/>
          <w:sz w:val="32"/>
          <w:szCs w:val="32"/>
        </w:rPr>
        <w:t>.</w:t>
      </w:r>
    </w:p>
    <w:p w14:paraId="296C6178" w14:textId="77777777" w:rsidR="00FF1895" w:rsidRPr="00A80CF7" w:rsidRDefault="00FF1895">
      <w:pPr>
        <w:pStyle w:val="BodyText"/>
        <w:rPr>
          <w:rFonts w:ascii="Arial" w:hAnsi="Arial"/>
          <w:sz w:val="32"/>
          <w:szCs w:val="32"/>
        </w:rPr>
      </w:pPr>
    </w:p>
    <w:p w14:paraId="3DE40DA3" w14:textId="77777777" w:rsidR="00A80CF7" w:rsidRPr="00A80CF7" w:rsidRDefault="00FF1895">
      <w:pPr>
        <w:pStyle w:val="BodyText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Signature of scholarship applicant: ______________________________</w:t>
      </w:r>
      <w:r w:rsidR="00653CA9" w:rsidRPr="00A80CF7">
        <w:rPr>
          <w:rFonts w:ascii="Arial" w:hAnsi="Arial"/>
          <w:b/>
          <w:sz w:val="32"/>
          <w:szCs w:val="32"/>
        </w:rPr>
        <w:t>__</w:t>
      </w:r>
      <w:r w:rsidRPr="00A80CF7">
        <w:rPr>
          <w:rFonts w:ascii="Arial" w:hAnsi="Arial"/>
          <w:b/>
          <w:sz w:val="32"/>
          <w:szCs w:val="32"/>
        </w:rPr>
        <w:t>___</w:t>
      </w:r>
      <w:r w:rsidR="00653CA9" w:rsidRPr="00A80CF7">
        <w:rPr>
          <w:rFonts w:ascii="Arial" w:hAnsi="Arial"/>
          <w:b/>
          <w:sz w:val="32"/>
          <w:szCs w:val="32"/>
        </w:rPr>
        <w:t xml:space="preserve">    </w:t>
      </w:r>
    </w:p>
    <w:p w14:paraId="70EC0645" w14:textId="77777777" w:rsidR="00FF1895" w:rsidRPr="00A80CF7" w:rsidRDefault="00653CA9">
      <w:pPr>
        <w:pStyle w:val="BodyText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Date:  ___________________</w:t>
      </w:r>
      <w:r w:rsidR="00FF1895" w:rsidRPr="00A80CF7">
        <w:rPr>
          <w:rFonts w:ascii="Arial" w:hAnsi="Arial"/>
          <w:b/>
          <w:sz w:val="32"/>
          <w:szCs w:val="32"/>
        </w:rPr>
        <w:t xml:space="preserve"> </w:t>
      </w:r>
    </w:p>
    <w:p w14:paraId="29B98007" w14:textId="77777777" w:rsidR="0047200B" w:rsidRPr="00A80CF7" w:rsidRDefault="006412A1">
      <w:pPr>
        <w:pStyle w:val="BodyText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ab/>
      </w:r>
      <w:r w:rsidRPr="00A80CF7">
        <w:rPr>
          <w:rFonts w:ascii="Arial" w:hAnsi="Arial"/>
          <w:sz w:val="32"/>
          <w:szCs w:val="32"/>
        </w:rPr>
        <w:tab/>
      </w:r>
      <w:r w:rsidRPr="00A80CF7">
        <w:rPr>
          <w:rFonts w:ascii="Arial" w:hAnsi="Arial"/>
          <w:sz w:val="32"/>
          <w:szCs w:val="32"/>
        </w:rPr>
        <w:tab/>
      </w:r>
      <w:r w:rsidRPr="00A80CF7">
        <w:rPr>
          <w:rFonts w:ascii="Arial" w:hAnsi="Arial"/>
          <w:sz w:val="32"/>
          <w:szCs w:val="32"/>
        </w:rPr>
        <w:tab/>
      </w:r>
      <w:r w:rsidRPr="00A80CF7">
        <w:rPr>
          <w:rFonts w:ascii="Arial" w:hAnsi="Arial"/>
          <w:sz w:val="32"/>
          <w:szCs w:val="32"/>
        </w:rPr>
        <w:tab/>
      </w:r>
      <w:r w:rsidRPr="00A80CF7">
        <w:rPr>
          <w:rFonts w:ascii="Arial" w:hAnsi="Arial"/>
          <w:sz w:val="32"/>
          <w:szCs w:val="32"/>
        </w:rPr>
        <w:tab/>
      </w:r>
    </w:p>
    <w:p w14:paraId="4C7142DE" w14:textId="77777777" w:rsidR="00A37844" w:rsidRPr="00A80CF7" w:rsidRDefault="00A37844">
      <w:pPr>
        <w:pStyle w:val="BodyText"/>
        <w:rPr>
          <w:rFonts w:ascii="Arial" w:hAnsi="Arial"/>
          <w:sz w:val="32"/>
          <w:szCs w:val="32"/>
        </w:rPr>
      </w:pPr>
    </w:p>
    <w:p w14:paraId="301F0C93" w14:textId="77777777" w:rsidR="000F6E1A" w:rsidRPr="00A80CF7" w:rsidRDefault="000F6E1A" w:rsidP="00653CA9">
      <w:pPr>
        <w:pStyle w:val="BodyText"/>
        <w:jc w:val="center"/>
        <w:outlineLvl w:val="0"/>
        <w:rPr>
          <w:rFonts w:ascii="Arial" w:hAnsi="Arial"/>
          <w:b/>
          <w:sz w:val="32"/>
          <w:szCs w:val="32"/>
        </w:rPr>
      </w:pPr>
    </w:p>
    <w:p w14:paraId="323239A5" w14:textId="77777777" w:rsidR="000F6E1A" w:rsidRPr="00A80CF7" w:rsidRDefault="000F6E1A" w:rsidP="00653CA9">
      <w:pPr>
        <w:pStyle w:val="BodyText"/>
        <w:jc w:val="center"/>
        <w:outlineLvl w:val="0"/>
        <w:rPr>
          <w:rFonts w:ascii="Arial" w:hAnsi="Arial"/>
          <w:b/>
          <w:sz w:val="32"/>
          <w:szCs w:val="32"/>
        </w:rPr>
      </w:pPr>
    </w:p>
    <w:p w14:paraId="4BDA4B67" w14:textId="77777777" w:rsidR="000F6E1A" w:rsidRPr="00A80CF7" w:rsidRDefault="000F6E1A" w:rsidP="00653CA9">
      <w:pPr>
        <w:pStyle w:val="BodyText"/>
        <w:jc w:val="center"/>
        <w:outlineLvl w:val="0"/>
        <w:rPr>
          <w:rFonts w:ascii="Arial" w:hAnsi="Arial"/>
          <w:b/>
          <w:sz w:val="32"/>
          <w:szCs w:val="32"/>
        </w:rPr>
      </w:pPr>
    </w:p>
    <w:p w14:paraId="108B8DCE" w14:textId="77777777" w:rsidR="00632538" w:rsidRPr="00A80CF7" w:rsidRDefault="0047200B" w:rsidP="00653CA9">
      <w:pPr>
        <w:pStyle w:val="BodyText"/>
        <w:jc w:val="center"/>
        <w:outlineLvl w:val="0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STATEMENT OF SUPPORT BY GUIDANCE COUNSELOR</w:t>
      </w:r>
    </w:p>
    <w:p w14:paraId="54CBD414" w14:textId="77777777" w:rsidR="00653CA9" w:rsidRPr="00A80CF7" w:rsidRDefault="00653CA9" w:rsidP="00653CA9">
      <w:pPr>
        <w:pStyle w:val="BodyText"/>
        <w:jc w:val="center"/>
        <w:outlineLvl w:val="0"/>
        <w:rPr>
          <w:rFonts w:ascii="Arial" w:hAnsi="Arial"/>
          <w:b/>
          <w:sz w:val="32"/>
          <w:szCs w:val="32"/>
        </w:rPr>
      </w:pPr>
    </w:p>
    <w:p w14:paraId="2A93DE9B" w14:textId="77777777" w:rsidR="0047200B" w:rsidRPr="00A80CF7" w:rsidRDefault="0011061B" w:rsidP="0011061B">
      <w:pPr>
        <w:pStyle w:val="BodyText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 xml:space="preserve">I hereby affirm that this application meets the criteria set forth by this scholarship program and that I support this application to </w:t>
      </w:r>
      <w:r w:rsidR="0002340A" w:rsidRPr="00A80CF7">
        <w:rPr>
          <w:rFonts w:ascii="Arial" w:hAnsi="Arial"/>
          <w:sz w:val="32"/>
          <w:szCs w:val="32"/>
        </w:rPr>
        <w:t>Fred Griffin, Jr</w:t>
      </w:r>
      <w:r w:rsidRPr="00A80CF7">
        <w:rPr>
          <w:rFonts w:ascii="Arial" w:hAnsi="Arial"/>
          <w:sz w:val="32"/>
          <w:szCs w:val="32"/>
        </w:rPr>
        <w:t>.</w:t>
      </w:r>
      <w:r w:rsidR="0002340A" w:rsidRPr="00A80CF7">
        <w:rPr>
          <w:rFonts w:ascii="Arial" w:hAnsi="Arial"/>
          <w:sz w:val="32"/>
          <w:szCs w:val="32"/>
        </w:rPr>
        <w:t xml:space="preserve"> Scholarship</w:t>
      </w:r>
      <w:r w:rsidR="00761CCC" w:rsidRPr="00A80CF7">
        <w:rPr>
          <w:rFonts w:ascii="Arial" w:hAnsi="Arial"/>
          <w:sz w:val="32"/>
          <w:szCs w:val="32"/>
        </w:rPr>
        <w:t>.</w:t>
      </w:r>
      <w:r w:rsidR="0002340A" w:rsidRPr="00A80CF7">
        <w:rPr>
          <w:rFonts w:ascii="Arial" w:hAnsi="Arial"/>
          <w:sz w:val="32"/>
          <w:szCs w:val="32"/>
        </w:rPr>
        <w:t xml:space="preserve"> (Include letter of recommendation)</w:t>
      </w:r>
    </w:p>
    <w:p w14:paraId="05CFA3E6" w14:textId="77777777" w:rsidR="00254ADE" w:rsidRPr="00A80CF7" w:rsidRDefault="00254ADE">
      <w:pPr>
        <w:pStyle w:val="BodyText"/>
        <w:rPr>
          <w:rFonts w:ascii="Arial" w:hAnsi="Arial"/>
          <w:sz w:val="32"/>
          <w:szCs w:val="32"/>
        </w:rPr>
      </w:pPr>
    </w:p>
    <w:p w14:paraId="09CF5BE4" w14:textId="77777777" w:rsidR="00254ADE" w:rsidRPr="00A80CF7" w:rsidRDefault="00254ADE" w:rsidP="008D5919">
      <w:pPr>
        <w:pStyle w:val="BodyText"/>
        <w:outlineLvl w:val="0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>Name of Guidance Counselor submitting the application: ________________________________________________</w:t>
      </w:r>
    </w:p>
    <w:p w14:paraId="7304E92E" w14:textId="77777777" w:rsidR="00254ADE" w:rsidRPr="00A80CF7" w:rsidRDefault="00254ADE">
      <w:pPr>
        <w:pStyle w:val="BodyText"/>
        <w:rPr>
          <w:rFonts w:ascii="Arial" w:hAnsi="Arial"/>
          <w:sz w:val="32"/>
          <w:szCs w:val="32"/>
        </w:rPr>
      </w:pPr>
    </w:p>
    <w:p w14:paraId="1E728220" w14:textId="77777777" w:rsidR="0047200B" w:rsidRPr="00A80CF7" w:rsidRDefault="006412A1">
      <w:pPr>
        <w:pStyle w:val="BodyText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>High School: ___________________________________________________________________________________</w:t>
      </w:r>
    </w:p>
    <w:p w14:paraId="29F6B535" w14:textId="77777777" w:rsidR="006412A1" w:rsidRPr="00A80CF7" w:rsidRDefault="006412A1">
      <w:pPr>
        <w:pStyle w:val="BodyText"/>
        <w:rPr>
          <w:rFonts w:ascii="Arial" w:hAnsi="Arial"/>
          <w:sz w:val="32"/>
          <w:szCs w:val="32"/>
        </w:rPr>
      </w:pPr>
    </w:p>
    <w:p w14:paraId="789272D7" w14:textId="77777777" w:rsidR="0047200B" w:rsidRPr="00A80CF7" w:rsidRDefault="0047200B" w:rsidP="00BA1E76">
      <w:pPr>
        <w:pStyle w:val="BodyText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 xml:space="preserve">Contact information </w:t>
      </w:r>
      <w:r w:rsidR="00653CA9" w:rsidRPr="00A80CF7">
        <w:rPr>
          <w:rFonts w:ascii="Arial" w:hAnsi="Arial"/>
          <w:sz w:val="32"/>
          <w:szCs w:val="32"/>
        </w:rPr>
        <w:t xml:space="preserve">(email and </w:t>
      </w:r>
      <w:r w:rsidRPr="00A80CF7">
        <w:rPr>
          <w:rFonts w:ascii="Arial" w:hAnsi="Arial"/>
          <w:sz w:val="32"/>
          <w:szCs w:val="32"/>
        </w:rPr>
        <w:t>phone</w:t>
      </w:r>
      <w:r w:rsidR="0002340A" w:rsidRPr="00A80CF7">
        <w:rPr>
          <w:rFonts w:ascii="Arial" w:hAnsi="Arial"/>
          <w:sz w:val="32"/>
          <w:szCs w:val="32"/>
        </w:rPr>
        <w:t>):</w:t>
      </w:r>
      <w:r w:rsidR="0002340A" w:rsidRPr="00A80CF7">
        <w:rPr>
          <w:sz w:val="32"/>
          <w:szCs w:val="32"/>
        </w:rPr>
        <w:t xml:space="preserve"> _</w:t>
      </w:r>
      <w:r w:rsidRPr="00A80CF7">
        <w:rPr>
          <w:sz w:val="32"/>
          <w:szCs w:val="32"/>
        </w:rPr>
        <w:t>________________________________________________________</w:t>
      </w:r>
      <w:r w:rsidR="00653CA9" w:rsidRPr="00A80CF7">
        <w:rPr>
          <w:sz w:val="32"/>
          <w:szCs w:val="32"/>
        </w:rPr>
        <w:t>______</w:t>
      </w:r>
    </w:p>
    <w:p w14:paraId="254C91FA" w14:textId="77777777" w:rsidR="0011061B" w:rsidRPr="00A80CF7" w:rsidRDefault="0011061B">
      <w:pPr>
        <w:rPr>
          <w:rFonts w:ascii="Arial" w:hAnsi="Arial"/>
          <w:b/>
          <w:sz w:val="32"/>
          <w:szCs w:val="32"/>
        </w:rPr>
      </w:pPr>
    </w:p>
    <w:p w14:paraId="0588DEA5" w14:textId="77777777" w:rsidR="00A80CF7" w:rsidRPr="00A80CF7" w:rsidRDefault="0011061B" w:rsidP="0011061B">
      <w:pPr>
        <w:pStyle w:val="BodyText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Signature of Guidance Counselor</w:t>
      </w:r>
      <w:r w:rsidR="00AC58AC" w:rsidRPr="00A80CF7">
        <w:rPr>
          <w:rFonts w:ascii="Arial" w:hAnsi="Arial"/>
          <w:b/>
          <w:sz w:val="32"/>
          <w:szCs w:val="32"/>
        </w:rPr>
        <w:t>: _</w:t>
      </w:r>
      <w:r w:rsidR="00653CA9" w:rsidRPr="00A80CF7">
        <w:rPr>
          <w:rFonts w:ascii="Arial" w:hAnsi="Arial"/>
          <w:b/>
          <w:sz w:val="32"/>
          <w:szCs w:val="32"/>
        </w:rPr>
        <w:t>_______________</w:t>
      </w:r>
      <w:r w:rsidRPr="00A80CF7">
        <w:rPr>
          <w:rFonts w:ascii="Arial" w:hAnsi="Arial"/>
          <w:b/>
          <w:sz w:val="32"/>
          <w:szCs w:val="32"/>
        </w:rPr>
        <w:t>________</w:t>
      </w:r>
      <w:r w:rsidR="00653CA9" w:rsidRPr="00A80CF7">
        <w:rPr>
          <w:rFonts w:ascii="Arial" w:hAnsi="Arial"/>
          <w:b/>
          <w:sz w:val="32"/>
          <w:szCs w:val="32"/>
        </w:rPr>
        <w:t>_</w:t>
      </w:r>
      <w:r w:rsidRPr="00A80CF7">
        <w:rPr>
          <w:rFonts w:ascii="Arial" w:hAnsi="Arial"/>
          <w:b/>
          <w:sz w:val="32"/>
          <w:szCs w:val="32"/>
        </w:rPr>
        <w:t xml:space="preserve">___________  </w:t>
      </w:r>
      <w:r w:rsidR="00653CA9" w:rsidRPr="00A80CF7">
        <w:rPr>
          <w:rFonts w:ascii="Arial" w:hAnsi="Arial"/>
          <w:b/>
          <w:sz w:val="32"/>
          <w:szCs w:val="32"/>
        </w:rPr>
        <w:t xml:space="preserve">  </w:t>
      </w:r>
    </w:p>
    <w:p w14:paraId="6ED2039B" w14:textId="77777777" w:rsidR="0011061B" w:rsidRPr="00A80CF7" w:rsidRDefault="00653CA9" w:rsidP="0011061B">
      <w:pPr>
        <w:pStyle w:val="BodyText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Date:  _________________</w:t>
      </w:r>
      <w:r w:rsidR="0011061B" w:rsidRPr="00A80CF7">
        <w:rPr>
          <w:rFonts w:ascii="Arial" w:hAnsi="Arial"/>
          <w:b/>
          <w:sz w:val="32"/>
          <w:szCs w:val="32"/>
        </w:rPr>
        <w:t xml:space="preserve"> </w:t>
      </w:r>
    </w:p>
    <w:p w14:paraId="09E13CD6" w14:textId="77777777" w:rsidR="00634017" w:rsidRPr="00A80CF7" w:rsidRDefault="00634017" w:rsidP="0011061B">
      <w:pPr>
        <w:pStyle w:val="BodyText"/>
        <w:rPr>
          <w:rFonts w:ascii="Arial" w:hAnsi="Arial"/>
          <w:b/>
          <w:sz w:val="32"/>
          <w:szCs w:val="32"/>
        </w:rPr>
      </w:pPr>
    </w:p>
    <w:p w14:paraId="20E78408" w14:textId="77777777" w:rsidR="0002340A" w:rsidRPr="00A80CF7" w:rsidRDefault="0002340A" w:rsidP="0011061B">
      <w:pPr>
        <w:pStyle w:val="BodyText"/>
        <w:rPr>
          <w:rFonts w:ascii="Arial" w:hAnsi="Arial"/>
          <w:b/>
          <w:sz w:val="32"/>
          <w:szCs w:val="32"/>
        </w:rPr>
      </w:pPr>
    </w:p>
    <w:p w14:paraId="6CC0F9C6" w14:textId="77777777" w:rsidR="0002340A" w:rsidRPr="00A80CF7" w:rsidRDefault="0002340A" w:rsidP="0011061B">
      <w:pPr>
        <w:pStyle w:val="BodyText"/>
        <w:rPr>
          <w:rFonts w:ascii="Arial" w:hAnsi="Arial"/>
          <w:b/>
          <w:sz w:val="32"/>
          <w:szCs w:val="32"/>
        </w:rPr>
      </w:pPr>
    </w:p>
    <w:p w14:paraId="423B1D16" w14:textId="77777777" w:rsidR="00141987" w:rsidRPr="00A80CF7" w:rsidRDefault="00141987" w:rsidP="0011061B">
      <w:pPr>
        <w:pStyle w:val="BodyText"/>
        <w:rPr>
          <w:rFonts w:ascii="Arial" w:hAnsi="Arial"/>
          <w:b/>
          <w:sz w:val="32"/>
          <w:szCs w:val="32"/>
        </w:rPr>
      </w:pPr>
    </w:p>
    <w:p w14:paraId="70D7AE14" w14:textId="77777777" w:rsidR="000F6E1A" w:rsidRPr="00A80CF7" w:rsidRDefault="000F6E1A" w:rsidP="00141987">
      <w:pPr>
        <w:pStyle w:val="BodyText"/>
        <w:rPr>
          <w:rFonts w:ascii="Arial" w:hAnsi="Arial" w:cs="Arial"/>
          <w:sz w:val="32"/>
          <w:szCs w:val="32"/>
        </w:rPr>
      </w:pPr>
    </w:p>
    <w:p w14:paraId="1D3E3459" w14:textId="77777777" w:rsidR="000F6E1A" w:rsidRPr="00A80CF7" w:rsidRDefault="000F6E1A" w:rsidP="00141987">
      <w:pPr>
        <w:pStyle w:val="BodyText"/>
        <w:rPr>
          <w:rFonts w:ascii="Arial" w:hAnsi="Arial" w:cs="Arial"/>
          <w:sz w:val="32"/>
          <w:szCs w:val="32"/>
        </w:rPr>
      </w:pPr>
    </w:p>
    <w:p w14:paraId="766AF034" w14:textId="77777777" w:rsidR="00634017" w:rsidRPr="00A80CF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lastRenderedPageBreak/>
        <w:t>Checklist</w:t>
      </w:r>
    </w:p>
    <w:p w14:paraId="7F8DEBBB" w14:textId="77777777" w:rsidR="00634017" w:rsidRPr="00A80CF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>___ Application</w:t>
      </w:r>
    </w:p>
    <w:p w14:paraId="0299540E" w14:textId="77777777" w:rsidR="00634017" w:rsidRPr="00A80CF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 xml:space="preserve">___ Essay </w:t>
      </w:r>
    </w:p>
    <w:p w14:paraId="4F3A5EF3" w14:textId="77777777" w:rsidR="00634017" w:rsidRPr="00A80CF7" w:rsidRDefault="0002340A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 xml:space="preserve">___ Community Service </w:t>
      </w:r>
      <w:r w:rsidR="00634017" w:rsidRPr="00A80CF7">
        <w:rPr>
          <w:rFonts w:ascii="Arial" w:hAnsi="Arial"/>
          <w:sz w:val="32"/>
          <w:szCs w:val="32"/>
        </w:rPr>
        <w:t xml:space="preserve">Sheet </w:t>
      </w:r>
    </w:p>
    <w:p w14:paraId="0D595D29" w14:textId="77777777" w:rsidR="00634017" w:rsidRPr="00A80CF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 xml:space="preserve">___ Guidance Counselor signature </w:t>
      </w:r>
    </w:p>
    <w:p w14:paraId="38579FF3" w14:textId="77777777" w:rsidR="00634017" w:rsidRPr="00A80CF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32"/>
          <w:szCs w:val="32"/>
        </w:rPr>
      </w:pPr>
      <w:r w:rsidRPr="00A80CF7">
        <w:rPr>
          <w:rFonts w:ascii="Arial" w:hAnsi="Arial"/>
          <w:sz w:val="32"/>
          <w:szCs w:val="32"/>
        </w:rPr>
        <w:t xml:space="preserve">___ </w:t>
      </w:r>
      <w:r w:rsidR="00634017" w:rsidRPr="00A80CF7">
        <w:rPr>
          <w:rFonts w:ascii="Arial" w:hAnsi="Arial"/>
          <w:sz w:val="32"/>
          <w:szCs w:val="32"/>
        </w:rPr>
        <w:t xml:space="preserve">School Transcript </w:t>
      </w:r>
    </w:p>
    <w:p w14:paraId="149FEDA5" w14:textId="77777777" w:rsidR="00653CA9" w:rsidRPr="00A80CF7" w:rsidRDefault="00336C8F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  <w:u w:val="single"/>
        </w:rPr>
        <w:t>EMAIL</w:t>
      </w:r>
      <w:r w:rsidR="00653CA9" w:rsidRPr="00A80CF7">
        <w:rPr>
          <w:rFonts w:ascii="Arial" w:hAnsi="Arial"/>
          <w:b/>
          <w:sz w:val="32"/>
          <w:szCs w:val="32"/>
          <w:u w:val="single"/>
        </w:rPr>
        <w:t xml:space="preserve"> COMPLETE APPLI</w:t>
      </w:r>
      <w:r w:rsidR="00AE149D" w:rsidRPr="00A80CF7">
        <w:rPr>
          <w:rFonts w:ascii="Arial" w:hAnsi="Arial"/>
          <w:b/>
          <w:sz w:val="32"/>
          <w:szCs w:val="32"/>
          <w:u w:val="single"/>
        </w:rPr>
        <w:t>CATION PACKAGE TO THE PROGRAM</w:t>
      </w:r>
      <w:r w:rsidR="00653CA9" w:rsidRPr="00A80CF7">
        <w:rPr>
          <w:rFonts w:ascii="Arial" w:hAnsi="Arial"/>
          <w:b/>
          <w:sz w:val="32"/>
          <w:szCs w:val="32"/>
          <w:u w:val="single"/>
        </w:rPr>
        <w:t xml:space="preserve"> AT:</w:t>
      </w:r>
    </w:p>
    <w:p w14:paraId="566C878A" w14:textId="77777777" w:rsidR="00653CA9" w:rsidRPr="00A80CF7" w:rsidRDefault="00653CA9" w:rsidP="00AE149D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Scholarship Committee</w:t>
      </w:r>
    </w:p>
    <w:p w14:paraId="1C98A69B" w14:textId="77777777" w:rsidR="00653CA9" w:rsidRPr="00A80CF7" w:rsidRDefault="00720F4B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c/o Fred Griffin, Jr.</w:t>
      </w:r>
      <w:r w:rsidR="00AE149D" w:rsidRPr="00A80CF7">
        <w:rPr>
          <w:rFonts w:ascii="Arial" w:hAnsi="Arial"/>
          <w:b/>
          <w:sz w:val="32"/>
          <w:szCs w:val="32"/>
        </w:rPr>
        <w:t xml:space="preserve"> Scholarship</w:t>
      </w:r>
    </w:p>
    <w:p w14:paraId="273C4A3F" w14:textId="77777777" w:rsidR="00720F4B" w:rsidRPr="00A80CF7" w:rsidRDefault="00BE5037" w:rsidP="00720F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fred.scholarship@aol.com</w:t>
      </w:r>
    </w:p>
    <w:p w14:paraId="4EF926BB" w14:textId="77777777" w:rsidR="00653CA9" w:rsidRPr="00A80CF7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32"/>
          <w:szCs w:val="32"/>
        </w:rPr>
      </w:pPr>
    </w:p>
    <w:p w14:paraId="474FB797" w14:textId="77777777" w:rsidR="00653CA9" w:rsidRPr="00A80CF7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32"/>
          <w:szCs w:val="32"/>
          <w:u w:val="single"/>
        </w:rPr>
      </w:pPr>
      <w:r w:rsidRPr="00A80CF7">
        <w:rPr>
          <w:rFonts w:ascii="Arial" w:hAnsi="Arial"/>
          <w:b/>
          <w:sz w:val="32"/>
          <w:szCs w:val="32"/>
          <w:u w:val="single"/>
        </w:rPr>
        <w:t>REMINDER:</w:t>
      </w:r>
    </w:p>
    <w:p w14:paraId="5842E5A9" w14:textId="77777777" w:rsidR="00653CA9" w:rsidRPr="00A80CF7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32"/>
          <w:szCs w:val="32"/>
        </w:rPr>
      </w:pPr>
      <w:r w:rsidRPr="00A80CF7">
        <w:rPr>
          <w:rFonts w:ascii="Arial" w:hAnsi="Arial"/>
          <w:b/>
          <w:sz w:val="32"/>
          <w:szCs w:val="32"/>
        </w:rPr>
        <w:t>The deadline for this application to be received by the Foundation</w:t>
      </w:r>
      <w:r w:rsidR="00CD047E" w:rsidRPr="00A80CF7">
        <w:rPr>
          <w:rFonts w:ascii="Arial" w:hAnsi="Arial"/>
          <w:b/>
          <w:sz w:val="32"/>
          <w:szCs w:val="32"/>
        </w:rPr>
        <w:t xml:space="preserve">’s </w:t>
      </w:r>
      <w:r w:rsidR="00761CCC" w:rsidRPr="00A80CF7">
        <w:rPr>
          <w:rFonts w:ascii="Arial" w:hAnsi="Arial"/>
          <w:b/>
          <w:sz w:val="32"/>
          <w:szCs w:val="32"/>
        </w:rPr>
        <w:t>o</w:t>
      </w:r>
      <w:r w:rsidR="00CD047E" w:rsidRPr="00A80CF7">
        <w:rPr>
          <w:rFonts w:ascii="Arial" w:hAnsi="Arial"/>
          <w:b/>
          <w:sz w:val="32"/>
          <w:szCs w:val="32"/>
        </w:rPr>
        <w:t>ffice</w:t>
      </w:r>
      <w:r w:rsidRPr="00A80CF7">
        <w:rPr>
          <w:rFonts w:ascii="Arial" w:hAnsi="Arial"/>
          <w:b/>
          <w:sz w:val="32"/>
          <w:szCs w:val="32"/>
        </w:rPr>
        <w:t xml:space="preserve"> is:</w:t>
      </w:r>
    </w:p>
    <w:p w14:paraId="19715B04" w14:textId="77777777" w:rsidR="00761CCC" w:rsidRPr="00A80CF7" w:rsidRDefault="00736917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A80CF7">
        <w:rPr>
          <w:sz w:val="32"/>
          <w:szCs w:val="32"/>
        </w:rPr>
        <w:t xml:space="preserve"> </w:t>
      </w:r>
      <w:r w:rsidR="005F5121" w:rsidRPr="00A80CF7">
        <w:rPr>
          <w:b/>
          <w:sz w:val="32"/>
          <w:szCs w:val="32"/>
        </w:rPr>
        <w:t>MARCH 1</w:t>
      </w:r>
      <w:r w:rsidR="00870E23" w:rsidRPr="00A80CF7">
        <w:rPr>
          <w:b/>
          <w:sz w:val="32"/>
          <w:szCs w:val="32"/>
        </w:rPr>
        <w:t>6, 2019</w:t>
      </w:r>
      <w:r w:rsidR="00960D74" w:rsidRPr="00A80CF7">
        <w:rPr>
          <w:b/>
          <w:sz w:val="32"/>
          <w:szCs w:val="32"/>
        </w:rPr>
        <w:t>, 4</w:t>
      </w:r>
      <w:r w:rsidR="00BE5037" w:rsidRPr="00A80CF7">
        <w:rPr>
          <w:b/>
          <w:sz w:val="32"/>
          <w:szCs w:val="32"/>
        </w:rPr>
        <w:t xml:space="preserve">:00 p.m.  </w:t>
      </w:r>
      <w:r w:rsidR="00AC5606" w:rsidRPr="00A80CF7">
        <w:rPr>
          <w:b/>
          <w:sz w:val="32"/>
          <w:szCs w:val="32"/>
        </w:rPr>
        <w:t>ALL</w:t>
      </w:r>
      <w:r w:rsidR="00761CCC" w:rsidRPr="00A80CF7">
        <w:rPr>
          <w:b/>
          <w:sz w:val="32"/>
          <w:szCs w:val="32"/>
        </w:rPr>
        <w:t xml:space="preserve"> ITEMS IN ABOVE CHECKLIST MUST BE </w:t>
      </w:r>
      <w:r w:rsidR="00AC5606" w:rsidRPr="00A80CF7">
        <w:rPr>
          <w:b/>
          <w:sz w:val="32"/>
          <w:szCs w:val="32"/>
        </w:rPr>
        <w:t>ATTACH</w:t>
      </w:r>
      <w:r w:rsidR="00761CCC" w:rsidRPr="00A80CF7">
        <w:rPr>
          <w:b/>
          <w:sz w:val="32"/>
          <w:szCs w:val="32"/>
        </w:rPr>
        <w:t>ED</w:t>
      </w:r>
    </w:p>
    <w:p w14:paraId="2CBD5B08" w14:textId="77777777" w:rsidR="00FF1895" w:rsidRPr="00A80CF7" w:rsidRDefault="00653CA9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32"/>
          <w:szCs w:val="32"/>
          <w:u w:val="single"/>
        </w:rPr>
      </w:pPr>
      <w:r w:rsidRPr="00A80CF7">
        <w:rPr>
          <w:b/>
          <w:sz w:val="32"/>
          <w:szCs w:val="32"/>
        </w:rPr>
        <w:t xml:space="preserve"> NO EXCEPTIONS!</w:t>
      </w:r>
    </w:p>
    <w:sectPr w:rsidR="00FF1895" w:rsidRPr="00A80CF7" w:rsidSect="00D27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B0D7" w14:textId="77777777" w:rsidR="00A523C7" w:rsidRDefault="00A523C7">
      <w:r>
        <w:separator/>
      </w:r>
    </w:p>
  </w:endnote>
  <w:endnote w:type="continuationSeparator" w:id="0">
    <w:p w14:paraId="427BE270" w14:textId="77777777" w:rsidR="00A523C7" w:rsidRDefault="00A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D9D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35E7907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BD47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769B3504" w14:textId="77777777" w:rsidR="00F84323" w:rsidRDefault="00F84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6196" w14:textId="77777777" w:rsidR="00A80CF7" w:rsidRDefault="00A80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7A0D" w14:textId="77777777" w:rsidR="00A523C7" w:rsidRDefault="00A523C7">
      <w:r>
        <w:separator/>
      </w:r>
    </w:p>
  </w:footnote>
  <w:footnote w:type="continuationSeparator" w:id="0">
    <w:p w14:paraId="4C21E572" w14:textId="77777777" w:rsidR="00A523C7" w:rsidRDefault="00A5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6A4E" w14:textId="77777777" w:rsidR="00A80CF7" w:rsidRDefault="00C62040">
    <w:pPr>
      <w:pStyle w:val="Header"/>
    </w:pPr>
    <w:r>
      <w:rPr>
        <w:noProof/>
      </w:rPr>
    </w:r>
    <w:r w:rsidR="00C620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75.9pt;height:505.4pt;z-index:-251656192;mso-wrap-edited:f;mso-position-horizontal:center;mso-position-horizontal-relative:margin;mso-position-vertical:center;mso-position-vertical-relative:margin" o:allowincell="f">
          <v:imagedata r:id="rId1" o:title="68B770B2-7308-4CD7-AD72-71F1017DED85_1_105_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C6A9" w14:textId="77777777" w:rsidR="00761CCC" w:rsidRDefault="00761CCC">
    <w:pPr>
      <w:pStyle w:val="Header"/>
      <w:jc w:val="right"/>
    </w:pPr>
  </w:p>
  <w:p w14:paraId="09801FBC" w14:textId="77777777" w:rsidR="00761CCC" w:rsidRDefault="00761CCC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00F4">
      <w:rPr>
        <w:noProof/>
      </w:rPr>
      <w:t>3</w:t>
    </w:r>
    <w:r>
      <w:rPr>
        <w:noProof/>
      </w:rPr>
      <w:fldChar w:fldCharType="end"/>
    </w:r>
  </w:p>
  <w:p w14:paraId="134E16CA" w14:textId="77777777" w:rsidR="00F84323" w:rsidRDefault="00C62040">
    <w:pPr>
      <w:pStyle w:val="Header"/>
    </w:pPr>
    <w:r>
      <w:rPr>
        <w:noProof/>
      </w:rPr>
    </w:r>
    <w:r w:rsidR="00C620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75.9pt;height:505.4pt;z-index:-251655168;mso-wrap-edited:f;mso-position-horizontal:center;mso-position-horizontal-relative:margin;mso-position-vertical:center;mso-position-vertical-relative:margin" o:allowincell="f">
          <v:imagedata r:id="rId1" o:title="68B770B2-7308-4CD7-AD72-71F1017DED85_1_105_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73A" w14:textId="77777777" w:rsidR="00A80CF7" w:rsidRDefault="00C62040">
    <w:pPr>
      <w:pStyle w:val="Header"/>
    </w:pPr>
    <w:r>
      <w:rPr>
        <w:noProof/>
      </w:rPr>
    </w:r>
    <w:r w:rsidR="00C620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75.9pt;height:505.4pt;z-index:-251657216;mso-wrap-edited:f;mso-position-horizontal:center;mso-position-horizontal-relative:margin;mso-position-vertical:center;mso-position-vertical-relative:margin" o:allowincell="f">
          <v:imagedata r:id="rId1" o:title="68B770B2-7308-4CD7-AD72-71F1017DED85_1_105_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E10A91"/>
    <w:multiLevelType w:val="hybridMultilevel"/>
    <w:tmpl w:val="79E6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42A1"/>
    <w:multiLevelType w:val="hybridMultilevel"/>
    <w:tmpl w:val="DE72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B2147"/>
    <w:multiLevelType w:val="hybridMultilevel"/>
    <w:tmpl w:val="79E6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42971">
    <w:abstractNumId w:val="4"/>
  </w:num>
  <w:num w:numId="2" w16cid:durableId="1593972644">
    <w:abstractNumId w:val="0"/>
  </w:num>
  <w:num w:numId="3" w16cid:durableId="734158980">
    <w:abstractNumId w:val="5"/>
  </w:num>
  <w:num w:numId="4" w16cid:durableId="1650135797">
    <w:abstractNumId w:val="2"/>
  </w:num>
  <w:num w:numId="5" w16cid:durableId="41640207">
    <w:abstractNumId w:val="6"/>
  </w:num>
  <w:num w:numId="6" w16cid:durableId="1232500707">
    <w:abstractNumId w:val="3"/>
  </w:num>
  <w:num w:numId="7" w16cid:durableId="500120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14559"/>
    <w:rsid w:val="00017382"/>
    <w:rsid w:val="0002340A"/>
    <w:rsid w:val="00036C02"/>
    <w:rsid w:val="000536BB"/>
    <w:rsid w:val="00061D48"/>
    <w:rsid w:val="0006357E"/>
    <w:rsid w:val="000802D8"/>
    <w:rsid w:val="00092687"/>
    <w:rsid w:val="00095B92"/>
    <w:rsid w:val="000A44AF"/>
    <w:rsid w:val="000A4676"/>
    <w:rsid w:val="000A50C8"/>
    <w:rsid w:val="000B3F2D"/>
    <w:rsid w:val="000C1A3B"/>
    <w:rsid w:val="000C4A80"/>
    <w:rsid w:val="000C5FA1"/>
    <w:rsid w:val="000C67D5"/>
    <w:rsid w:val="000C77FF"/>
    <w:rsid w:val="000E3EBC"/>
    <w:rsid w:val="000F6E1A"/>
    <w:rsid w:val="00102CD2"/>
    <w:rsid w:val="0011061B"/>
    <w:rsid w:val="0012023F"/>
    <w:rsid w:val="00135992"/>
    <w:rsid w:val="00141987"/>
    <w:rsid w:val="0015198D"/>
    <w:rsid w:val="00153EF1"/>
    <w:rsid w:val="001737D1"/>
    <w:rsid w:val="00176984"/>
    <w:rsid w:val="00181119"/>
    <w:rsid w:val="00192B2E"/>
    <w:rsid w:val="001A07A6"/>
    <w:rsid w:val="001A1227"/>
    <w:rsid w:val="001A218D"/>
    <w:rsid w:val="001B6132"/>
    <w:rsid w:val="001C388F"/>
    <w:rsid w:val="001C592E"/>
    <w:rsid w:val="001E1918"/>
    <w:rsid w:val="001E3DDC"/>
    <w:rsid w:val="001E44E4"/>
    <w:rsid w:val="001F0AB1"/>
    <w:rsid w:val="001F57AF"/>
    <w:rsid w:val="001F5FC1"/>
    <w:rsid w:val="0020100A"/>
    <w:rsid w:val="0020117A"/>
    <w:rsid w:val="00211DE2"/>
    <w:rsid w:val="00212E26"/>
    <w:rsid w:val="00216556"/>
    <w:rsid w:val="002310B1"/>
    <w:rsid w:val="0024019A"/>
    <w:rsid w:val="00247140"/>
    <w:rsid w:val="00254ADE"/>
    <w:rsid w:val="00255414"/>
    <w:rsid w:val="00256D65"/>
    <w:rsid w:val="00260F0A"/>
    <w:rsid w:val="00262380"/>
    <w:rsid w:val="002644E2"/>
    <w:rsid w:val="00287B00"/>
    <w:rsid w:val="0029675F"/>
    <w:rsid w:val="002A7540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36C8F"/>
    <w:rsid w:val="00353D36"/>
    <w:rsid w:val="00354437"/>
    <w:rsid w:val="003665D4"/>
    <w:rsid w:val="003860EC"/>
    <w:rsid w:val="00397D3B"/>
    <w:rsid w:val="003A2DED"/>
    <w:rsid w:val="003C0E82"/>
    <w:rsid w:val="003D6681"/>
    <w:rsid w:val="003D765E"/>
    <w:rsid w:val="003F642E"/>
    <w:rsid w:val="00404FD5"/>
    <w:rsid w:val="0040597D"/>
    <w:rsid w:val="004119BF"/>
    <w:rsid w:val="004209A0"/>
    <w:rsid w:val="00426C7D"/>
    <w:rsid w:val="004344DC"/>
    <w:rsid w:val="004445AF"/>
    <w:rsid w:val="00450AA8"/>
    <w:rsid w:val="0045166D"/>
    <w:rsid w:val="00464E57"/>
    <w:rsid w:val="0047100D"/>
    <w:rsid w:val="0047200B"/>
    <w:rsid w:val="00490C15"/>
    <w:rsid w:val="00492C5B"/>
    <w:rsid w:val="004A5BCE"/>
    <w:rsid w:val="004A5CAA"/>
    <w:rsid w:val="004A63AF"/>
    <w:rsid w:val="004A7CFD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4F4EF1"/>
    <w:rsid w:val="005059ED"/>
    <w:rsid w:val="00505DB4"/>
    <w:rsid w:val="005069D0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3EAB"/>
    <w:rsid w:val="005B4050"/>
    <w:rsid w:val="005B59F2"/>
    <w:rsid w:val="005D40BA"/>
    <w:rsid w:val="005E15A1"/>
    <w:rsid w:val="005F5121"/>
    <w:rsid w:val="00600233"/>
    <w:rsid w:val="00613858"/>
    <w:rsid w:val="00613D98"/>
    <w:rsid w:val="006214A2"/>
    <w:rsid w:val="00630E58"/>
    <w:rsid w:val="00632538"/>
    <w:rsid w:val="00634017"/>
    <w:rsid w:val="00636BF0"/>
    <w:rsid w:val="006412A1"/>
    <w:rsid w:val="00643566"/>
    <w:rsid w:val="00645A83"/>
    <w:rsid w:val="00653CA9"/>
    <w:rsid w:val="0066227E"/>
    <w:rsid w:val="00662623"/>
    <w:rsid w:val="00676E17"/>
    <w:rsid w:val="00676E98"/>
    <w:rsid w:val="00680B7E"/>
    <w:rsid w:val="00683DD4"/>
    <w:rsid w:val="00685ADF"/>
    <w:rsid w:val="0069633E"/>
    <w:rsid w:val="006B2A97"/>
    <w:rsid w:val="006C321C"/>
    <w:rsid w:val="006C4BC9"/>
    <w:rsid w:val="006C6999"/>
    <w:rsid w:val="006C7624"/>
    <w:rsid w:val="006D600F"/>
    <w:rsid w:val="006F372F"/>
    <w:rsid w:val="006F4A3E"/>
    <w:rsid w:val="006F72B0"/>
    <w:rsid w:val="006F72E5"/>
    <w:rsid w:val="00716851"/>
    <w:rsid w:val="00720F4B"/>
    <w:rsid w:val="00726CA5"/>
    <w:rsid w:val="00736917"/>
    <w:rsid w:val="0075183C"/>
    <w:rsid w:val="007534B5"/>
    <w:rsid w:val="0075600E"/>
    <w:rsid w:val="00761CCC"/>
    <w:rsid w:val="00765ADA"/>
    <w:rsid w:val="00771465"/>
    <w:rsid w:val="0077315D"/>
    <w:rsid w:val="00780927"/>
    <w:rsid w:val="00786B06"/>
    <w:rsid w:val="00796B37"/>
    <w:rsid w:val="007A17AF"/>
    <w:rsid w:val="007B540E"/>
    <w:rsid w:val="007B5931"/>
    <w:rsid w:val="007B5BAB"/>
    <w:rsid w:val="007F2D75"/>
    <w:rsid w:val="00810614"/>
    <w:rsid w:val="00815815"/>
    <w:rsid w:val="008165E5"/>
    <w:rsid w:val="00830466"/>
    <w:rsid w:val="00835629"/>
    <w:rsid w:val="00847F57"/>
    <w:rsid w:val="008528B4"/>
    <w:rsid w:val="00855B19"/>
    <w:rsid w:val="00862555"/>
    <w:rsid w:val="00867380"/>
    <w:rsid w:val="00870E23"/>
    <w:rsid w:val="0087248F"/>
    <w:rsid w:val="00881CAA"/>
    <w:rsid w:val="008C4194"/>
    <w:rsid w:val="008D1009"/>
    <w:rsid w:val="008D5919"/>
    <w:rsid w:val="008D7E22"/>
    <w:rsid w:val="008F55D6"/>
    <w:rsid w:val="008F62D5"/>
    <w:rsid w:val="00900236"/>
    <w:rsid w:val="0090551F"/>
    <w:rsid w:val="009133D9"/>
    <w:rsid w:val="0092221B"/>
    <w:rsid w:val="009278AA"/>
    <w:rsid w:val="00935A15"/>
    <w:rsid w:val="0094037F"/>
    <w:rsid w:val="009414FA"/>
    <w:rsid w:val="009536E0"/>
    <w:rsid w:val="0095510B"/>
    <w:rsid w:val="00960D74"/>
    <w:rsid w:val="009655FC"/>
    <w:rsid w:val="00976206"/>
    <w:rsid w:val="009802BD"/>
    <w:rsid w:val="00981552"/>
    <w:rsid w:val="00986986"/>
    <w:rsid w:val="009914BF"/>
    <w:rsid w:val="009A06C3"/>
    <w:rsid w:val="009A0F9D"/>
    <w:rsid w:val="009A6BE3"/>
    <w:rsid w:val="009E2ED9"/>
    <w:rsid w:val="009E4BF0"/>
    <w:rsid w:val="009E5AD5"/>
    <w:rsid w:val="009E6B73"/>
    <w:rsid w:val="00A03DEA"/>
    <w:rsid w:val="00A06349"/>
    <w:rsid w:val="00A131E0"/>
    <w:rsid w:val="00A144B2"/>
    <w:rsid w:val="00A16BFB"/>
    <w:rsid w:val="00A352D9"/>
    <w:rsid w:val="00A37844"/>
    <w:rsid w:val="00A45197"/>
    <w:rsid w:val="00A4594F"/>
    <w:rsid w:val="00A523C7"/>
    <w:rsid w:val="00A53729"/>
    <w:rsid w:val="00A7363B"/>
    <w:rsid w:val="00A7524E"/>
    <w:rsid w:val="00A75BBC"/>
    <w:rsid w:val="00A80CF7"/>
    <w:rsid w:val="00A85072"/>
    <w:rsid w:val="00AA3F96"/>
    <w:rsid w:val="00AA4748"/>
    <w:rsid w:val="00AB0A18"/>
    <w:rsid w:val="00AC5606"/>
    <w:rsid w:val="00AC58AC"/>
    <w:rsid w:val="00AD4095"/>
    <w:rsid w:val="00AD6B5A"/>
    <w:rsid w:val="00AD6E0F"/>
    <w:rsid w:val="00AE149D"/>
    <w:rsid w:val="00AE1F05"/>
    <w:rsid w:val="00AE3424"/>
    <w:rsid w:val="00AE3F1D"/>
    <w:rsid w:val="00AE4869"/>
    <w:rsid w:val="00AE7626"/>
    <w:rsid w:val="00AF1F01"/>
    <w:rsid w:val="00AF66F5"/>
    <w:rsid w:val="00AF6CAD"/>
    <w:rsid w:val="00B034E0"/>
    <w:rsid w:val="00B177EB"/>
    <w:rsid w:val="00B361D0"/>
    <w:rsid w:val="00B511D5"/>
    <w:rsid w:val="00B57131"/>
    <w:rsid w:val="00B75C22"/>
    <w:rsid w:val="00B7767A"/>
    <w:rsid w:val="00B956A6"/>
    <w:rsid w:val="00B96EFE"/>
    <w:rsid w:val="00B97C67"/>
    <w:rsid w:val="00B97E14"/>
    <w:rsid w:val="00B97E71"/>
    <w:rsid w:val="00BA00F4"/>
    <w:rsid w:val="00BA1E76"/>
    <w:rsid w:val="00BA41D5"/>
    <w:rsid w:val="00BB5694"/>
    <w:rsid w:val="00BB6CAF"/>
    <w:rsid w:val="00BB6DE2"/>
    <w:rsid w:val="00BC1D5D"/>
    <w:rsid w:val="00BD417D"/>
    <w:rsid w:val="00BE078F"/>
    <w:rsid w:val="00BE343C"/>
    <w:rsid w:val="00BE5037"/>
    <w:rsid w:val="00BF464C"/>
    <w:rsid w:val="00BF5281"/>
    <w:rsid w:val="00C01E14"/>
    <w:rsid w:val="00C05331"/>
    <w:rsid w:val="00C05A9F"/>
    <w:rsid w:val="00C063E9"/>
    <w:rsid w:val="00C1157E"/>
    <w:rsid w:val="00C1480C"/>
    <w:rsid w:val="00C20994"/>
    <w:rsid w:val="00C226DE"/>
    <w:rsid w:val="00C41E53"/>
    <w:rsid w:val="00C447D6"/>
    <w:rsid w:val="00C45D24"/>
    <w:rsid w:val="00C511D3"/>
    <w:rsid w:val="00C62040"/>
    <w:rsid w:val="00C662C2"/>
    <w:rsid w:val="00C664CB"/>
    <w:rsid w:val="00C67256"/>
    <w:rsid w:val="00C67513"/>
    <w:rsid w:val="00C74B54"/>
    <w:rsid w:val="00C80176"/>
    <w:rsid w:val="00CA3072"/>
    <w:rsid w:val="00CB6221"/>
    <w:rsid w:val="00CC2E9A"/>
    <w:rsid w:val="00CC753C"/>
    <w:rsid w:val="00CC7A32"/>
    <w:rsid w:val="00CD047E"/>
    <w:rsid w:val="00CD19E3"/>
    <w:rsid w:val="00CE0AEA"/>
    <w:rsid w:val="00CF2F33"/>
    <w:rsid w:val="00D0260F"/>
    <w:rsid w:val="00D02FB6"/>
    <w:rsid w:val="00D0448C"/>
    <w:rsid w:val="00D10474"/>
    <w:rsid w:val="00D13B34"/>
    <w:rsid w:val="00D1675A"/>
    <w:rsid w:val="00D244F6"/>
    <w:rsid w:val="00D24803"/>
    <w:rsid w:val="00D2771A"/>
    <w:rsid w:val="00D3582E"/>
    <w:rsid w:val="00D36963"/>
    <w:rsid w:val="00D475BD"/>
    <w:rsid w:val="00D54DDA"/>
    <w:rsid w:val="00D5541B"/>
    <w:rsid w:val="00D73143"/>
    <w:rsid w:val="00D74C66"/>
    <w:rsid w:val="00D820BD"/>
    <w:rsid w:val="00D915EA"/>
    <w:rsid w:val="00DA0B11"/>
    <w:rsid w:val="00DA0D61"/>
    <w:rsid w:val="00DC1ACE"/>
    <w:rsid w:val="00DC6C16"/>
    <w:rsid w:val="00DD23B5"/>
    <w:rsid w:val="00DE15F9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21C8"/>
    <w:rsid w:val="00E37878"/>
    <w:rsid w:val="00E40127"/>
    <w:rsid w:val="00E47335"/>
    <w:rsid w:val="00E55D8E"/>
    <w:rsid w:val="00E55D8F"/>
    <w:rsid w:val="00E609C1"/>
    <w:rsid w:val="00E62089"/>
    <w:rsid w:val="00E636B8"/>
    <w:rsid w:val="00E66F48"/>
    <w:rsid w:val="00E722A8"/>
    <w:rsid w:val="00E72951"/>
    <w:rsid w:val="00E904A5"/>
    <w:rsid w:val="00EA3E76"/>
    <w:rsid w:val="00EA50F6"/>
    <w:rsid w:val="00EC315A"/>
    <w:rsid w:val="00ED45C0"/>
    <w:rsid w:val="00ED5C9E"/>
    <w:rsid w:val="00ED7FA5"/>
    <w:rsid w:val="00EE3F26"/>
    <w:rsid w:val="00EF5D71"/>
    <w:rsid w:val="00EF64F3"/>
    <w:rsid w:val="00F00D21"/>
    <w:rsid w:val="00F03626"/>
    <w:rsid w:val="00F3294D"/>
    <w:rsid w:val="00F44D45"/>
    <w:rsid w:val="00F54832"/>
    <w:rsid w:val="00F55A0F"/>
    <w:rsid w:val="00F6503D"/>
    <w:rsid w:val="00F66F20"/>
    <w:rsid w:val="00F72059"/>
    <w:rsid w:val="00F84323"/>
    <w:rsid w:val="00F949E4"/>
    <w:rsid w:val="00FA0125"/>
    <w:rsid w:val="00FA44C5"/>
    <w:rsid w:val="00FA5BC3"/>
    <w:rsid w:val="00FB702B"/>
    <w:rsid w:val="00FC0BCB"/>
    <w:rsid w:val="00FC2125"/>
    <w:rsid w:val="00FD019C"/>
    <w:rsid w:val="00FD1BC7"/>
    <w:rsid w:val="00FE1073"/>
    <w:rsid w:val="00FE417A"/>
    <w:rsid w:val="00FE6CF7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F96DD8E"/>
  <w15:chartTrackingRefBased/>
  <w15:docId w15:val="{4CA94B42-F0FB-1A42-AA3E-31137DC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9E6B73"/>
    <w:pPr>
      <w:ind w:left="720"/>
    </w:pPr>
  </w:style>
  <w:style w:type="character" w:customStyle="1" w:styleId="HeaderChar">
    <w:name w:val="Header Char"/>
    <w:link w:val="Header"/>
    <w:uiPriority w:val="99"/>
    <w:rsid w:val="0076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scholarship@ao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Blackbaud/VOL1/SHARE/Foundat/LCN/WPFILES/Scholarships%202004/Application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93F7-8601-D84E-8E72-FB22FE42C8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2004.dot</Template>
  <TotalTime>2</TotalTime>
  <Pages>7</Pages>
  <Words>1054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7965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mailto:fred.scholarship@aol.com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Fred Griffin</cp:lastModifiedBy>
  <cp:revision>5</cp:revision>
  <cp:lastPrinted>2011-12-09T17:15:00Z</cp:lastPrinted>
  <dcterms:created xsi:type="dcterms:W3CDTF">2023-01-18T14:38:00Z</dcterms:created>
  <dcterms:modified xsi:type="dcterms:W3CDTF">2023-01-18T14:39:00Z</dcterms:modified>
  <cp:category>Scholarship</cp:category>
</cp:coreProperties>
</file>